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E18ED" w14:textId="3A275AB4" w:rsidR="00B002CE" w:rsidRPr="00990F69" w:rsidRDefault="00F31431" w:rsidP="00B002CE">
      <w:pPr>
        <w:tabs>
          <w:tab w:val="right" w:pos="8640"/>
        </w:tabs>
        <w:rPr>
          <w:rFonts w:ascii="Gadugi" w:hAnsi="Gadugi" w:cs="Arial"/>
          <w:kern w:val="2"/>
          <w:sz w:val="20"/>
          <w:szCs w:val="20"/>
        </w:rPr>
      </w:pPr>
      <w:r>
        <w:rPr>
          <w:rFonts w:ascii="Gadugi" w:hAnsi="Gadugi"/>
          <w:sz w:val="20"/>
          <w:szCs w:val="20"/>
        </w:rPr>
        <w:t>13</w:t>
      </w:r>
      <w:r w:rsidR="00B002CE" w:rsidRPr="00990F69">
        <w:rPr>
          <w:rFonts w:ascii="Gadugi" w:hAnsi="Gadugi"/>
          <w:sz w:val="20"/>
          <w:szCs w:val="20"/>
          <w:vertAlign w:val="superscript"/>
        </w:rPr>
        <w:t>th</w:t>
      </w:r>
      <w:r w:rsidR="00B002CE" w:rsidRPr="00990F69">
        <w:rPr>
          <w:rFonts w:ascii="Gadugi" w:hAnsi="Gadugi"/>
          <w:sz w:val="20"/>
          <w:szCs w:val="20"/>
        </w:rPr>
        <w:t xml:space="preserve"> September 201</w:t>
      </w:r>
      <w:r w:rsidR="00990F69">
        <w:rPr>
          <w:rFonts w:ascii="Gadugi" w:hAnsi="Gadugi"/>
          <w:sz w:val="20"/>
          <w:szCs w:val="20"/>
        </w:rPr>
        <w:t>8</w:t>
      </w:r>
      <w:r w:rsidR="00B002CE" w:rsidRPr="00990F69">
        <w:rPr>
          <w:rFonts w:ascii="Gadugi" w:hAnsi="Gadugi"/>
          <w:sz w:val="20"/>
          <w:szCs w:val="20"/>
        </w:rPr>
        <w:t>,</w:t>
      </w:r>
    </w:p>
    <w:p w14:paraId="542F0BE5" w14:textId="77777777" w:rsidR="00B002CE" w:rsidRPr="00990F69" w:rsidRDefault="00B002CE" w:rsidP="00B002CE">
      <w:pPr>
        <w:rPr>
          <w:rFonts w:ascii="Gadugi" w:hAnsi="Gadugi"/>
        </w:rPr>
      </w:pPr>
    </w:p>
    <w:p w14:paraId="2BE83B31" w14:textId="77777777" w:rsidR="00B002CE" w:rsidRPr="00990F69" w:rsidRDefault="00B002CE" w:rsidP="00B002CE">
      <w:pPr>
        <w:pStyle w:val="paragraph"/>
        <w:ind w:left="-15"/>
        <w:textAlignment w:val="baseline"/>
        <w:rPr>
          <w:rFonts w:ascii="Gadugi" w:hAnsi="Gadugi" w:cs="Segoe UI"/>
          <w:color w:val="000000"/>
          <w:sz w:val="12"/>
          <w:szCs w:val="12"/>
        </w:rPr>
      </w:pPr>
      <w:r w:rsidRPr="00990F69">
        <w:rPr>
          <w:rStyle w:val="normaltextrun"/>
          <w:rFonts w:ascii="Gadugi" w:hAnsi="Gadugi" w:cs="Segoe UI"/>
          <w:color w:val="000000"/>
          <w:sz w:val="20"/>
          <w:szCs w:val="20"/>
        </w:rPr>
        <w:t>Dear Parents / Carers, </w:t>
      </w:r>
      <w:r w:rsidRPr="00990F69">
        <w:rPr>
          <w:rStyle w:val="eop"/>
          <w:rFonts w:ascii="Gadugi" w:hAnsi="Gadugi" w:cs="Segoe UI"/>
          <w:color w:val="000000"/>
          <w:sz w:val="20"/>
          <w:szCs w:val="20"/>
        </w:rPr>
        <w:t> </w:t>
      </w:r>
    </w:p>
    <w:p w14:paraId="073388F7" w14:textId="77777777" w:rsidR="00B002CE" w:rsidRPr="00990F69" w:rsidRDefault="00B002CE" w:rsidP="00B002CE">
      <w:pPr>
        <w:pStyle w:val="paragraph"/>
        <w:textAlignment w:val="baseline"/>
        <w:rPr>
          <w:rFonts w:ascii="Gadugi" w:hAnsi="Gadugi" w:cs="Segoe UI"/>
          <w:color w:val="000000"/>
          <w:sz w:val="12"/>
          <w:szCs w:val="12"/>
        </w:rPr>
      </w:pPr>
      <w:r w:rsidRPr="00990F69">
        <w:rPr>
          <w:rStyle w:val="normaltextrun"/>
          <w:rFonts w:ascii="Gadugi" w:hAnsi="Gadugi" w:cs="Segoe UI"/>
          <w:color w:val="000000"/>
          <w:sz w:val="20"/>
          <w:szCs w:val="20"/>
        </w:rPr>
        <w:t> </w:t>
      </w:r>
      <w:r w:rsidRPr="00990F69">
        <w:rPr>
          <w:rStyle w:val="eop"/>
          <w:rFonts w:ascii="Gadugi" w:hAnsi="Gadugi" w:cs="Segoe UI"/>
          <w:color w:val="000000"/>
          <w:sz w:val="20"/>
          <w:szCs w:val="20"/>
        </w:rPr>
        <w:t> </w:t>
      </w:r>
    </w:p>
    <w:p w14:paraId="5F1A2E1E" w14:textId="0044054D" w:rsidR="00B002CE" w:rsidRDefault="00B002CE" w:rsidP="00B002CE">
      <w:pPr>
        <w:pStyle w:val="paragraph"/>
        <w:ind w:left="-15"/>
        <w:textAlignment w:val="baseline"/>
        <w:rPr>
          <w:rStyle w:val="eop"/>
          <w:rFonts w:ascii="Gadugi" w:hAnsi="Gadugi" w:cs="Segoe UI"/>
          <w:color w:val="000000"/>
        </w:rPr>
      </w:pPr>
      <w:r w:rsidRPr="00990F69">
        <w:rPr>
          <w:rStyle w:val="normaltextrun"/>
          <w:rFonts w:ascii="Gadugi" w:hAnsi="Gadugi" w:cs="Segoe UI"/>
          <w:color w:val="000000"/>
          <w:sz w:val="20"/>
          <w:szCs w:val="20"/>
        </w:rPr>
        <w:t xml:space="preserve">Welcome back! I hope you had an enjoyable summer, are feeling suitably refreshed and are ready for an </w:t>
      </w:r>
      <w:r w:rsidRPr="00990F69">
        <w:rPr>
          <w:rStyle w:val="spellingerror"/>
          <w:rFonts w:ascii="Gadugi" w:hAnsi="Gadugi" w:cs="Segoe UI"/>
          <w:color w:val="000000"/>
          <w:sz w:val="20"/>
          <w:szCs w:val="20"/>
        </w:rPr>
        <w:t>action-packed</w:t>
      </w:r>
      <w:r w:rsidRPr="00990F69">
        <w:rPr>
          <w:rStyle w:val="normaltextrun"/>
          <w:rFonts w:ascii="Gadugi" w:hAnsi="Gadugi" w:cs="Segoe UI"/>
          <w:color w:val="000000"/>
          <w:sz w:val="20"/>
          <w:szCs w:val="20"/>
        </w:rPr>
        <w:t xml:space="preserve"> term in Class </w:t>
      </w:r>
      <w:r w:rsidR="00990F69">
        <w:rPr>
          <w:rStyle w:val="normaltextrun"/>
          <w:rFonts w:ascii="Gadugi" w:hAnsi="Gadugi" w:cs="Segoe UI"/>
          <w:color w:val="000000"/>
          <w:sz w:val="20"/>
          <w:szCs w:val="20"/>
        </w:rPr>
        <w:t>2</w:t>
      </w:r>
      <w:r w:rsidRPr="00990F69">
        <w:rPr>
          <w:rStyle w:val="normaltextrun"/>
          <w:rFonts w:ascii="Gadugi" w:hAnsi="Gadugi" w:cs="Segoe UI"/>
          <w:color w:val="000000"/>
          <w:sz w:val="20"/>
          <w:szCs w:val="20"/>
        </w:rPr>
        <w:t>. Enclosed with this letter is an overview of the curriculum that your child will be following this term, and below are a few notes that may help with the smooth running of school life.</w:t>
      </w:r>
      <w:r w:rsidRPr="00990F69">
        <w:rPr>
          <w:rStyle w:val="normaltextrun"/>
          <w:rFonts w:ascii="Gadugi" w:hAnsi="Gadugi" w:cs="Segoe UI"/>
          <w:color w:val="000000"/>
        </w:rPr>
        <w:t xml:space="preserve"> </w:t>
      </w:r>
      <w:r w:rsidRPr="00990F69">
        <w:rPr>
          <w:rStyle w:val="normaltextrun"/>
          <w:rFonts w:ascii="Gadugi" w:hAnsi="Gadugi" w:cs="Segoe UI"/>
          <w:color w:val="000000"/>
          <w:sz w:val="20"/>
          <w:szCs w:val="20"/>
        </w:rPr>
        <w:t>I hope you find it informative and of interest. </w:t>
      </w:r>
      <w:r w:rsidRPr="00990F69">
        <w:rPr>
          <w:rStyle w:val="normaltextrun"/>
          <w:rFonts w:ascii="Gadugi" w:hAnsi="Gadugi" w:cs="Segoe UI"/>
          <w:color w:val="000000"/>
        </w:rPr>
        <w:t> </w:t>
      </w:r>
      <w:r w:rsidRPr="00990F69">
        <w:rPr>
          <w:rStyle w:val="eop"/>
          <w:rFonts w:ascii="Gadugi" w:hAnsi="Gadugi" w:cs="Segoe UI"/>
          <w:color w:val="000000"/>
        </w:rPr>
        <w:t> </w:t>
      </w:r>
    </w:p>
    <w:p w14:paraId="5D9D4AF0" w14:textId="77777777" w:rsidR="004A727F" w:rsidRPr="006B51E8" w:rsidRDefault="004A727F" w:rsidP="00B002CE">
      <w:pPr>
        <w:pStyle w:val="paragraph"/>
        <w:ind w:left="-15"/>
        <w:textAlignment w:val="baseline"/>
        <w:rPr>
          <w:rStyle w:val="eop"/>
          <w:rFonts w:ascii="Gadugi" w:hAnsi="Gadugi" w:cs="Segoe UI"/>
          <w:color w:val="000000"/>
          <w:sz w:val="10"/>
          <w:szCs w:val="10"/>
        </w:rPr>
      </w:pPr>
    </w:p>
    <w:p w14:paraId="7650D27E" w14:textId="14491ABF" w:rsidR="004A727F" w:rsidRDefault="004A727F" w:rsidP="00B002CE">
      <w:pPr>
        <w:pStyle w:val="paragraph"/>
        <w:ind w:left="-15"/>
        <w:textAlignment w:val="baseline"/>
        <w:rPr>
          <w:rStyle w:val="eop"/>
          <w:rFonts w:ascii="Gadugi" w:hAnsi="Gadugi" w:cs="Segoe UI"/>
          <w:b/>
          <w:color w:val="000000"/>
          <w:sz w:val="20"/>
          <w:szCs w:val="20"/>
        </w:rPr>
      </w:pPr>
      <w:r>
        <w:rPr>
          <w:rStyle w:val="eop"/>
          <w:rFonts w:ascii="Gadugi" w:hAnsi="Gadugi" w:cs="Segoe UI"/>
          <w:b/>
          <w:color w:val="000000"/>
          <w:sz w:val="20"/>
          <w:szCs w:val="20"/>
        </w:rPr>
        <w:t>Exciting Engineering, Daring Design and Super Science</w:t>
      </w:r>
    </w:p>
    <w:p w14:paraId="691911CC" w14:textId="77777777" w:rsidR="003B59D9" w:rsidRPr="003B59D9" w:rsidRDefault="003B59D9" w:rsidP="00B002CE">
      <w:pPr>
        <w:pStyle w:val="paragraph"/>
        <w:ind w:left="-15"/>
        <w:textAlignment w:val="baseline"/>
        <w:rPr>
          <w:rStyle w:val="eop"/>
          <w:rFonts w:ascii="Gadugi" w:hAnsi="Gadugi" w:cs="Segoe UI"/>
          <w:b/>
          <w:color w:val="000000"/>
          <w:sz w:val="10"/>
          <w:szCs w:val="10"/>
        </w:rPr>
      </w:pPr>
    </w:p>
    <w:p w14:paraId="4E343D53" w14:textId="49E63AB5" w:rsidR="00990F69" w:rsidRPr="004A727F" w:rsidRDefault="004A727F" w:rsidP="00990F69">
      <w:pPr>
        <w:pStyle w:val="paragraph"/>
        <w:textAlignment w:val="baseline"/>
        <w:rPr>
          <w:rFonts w:ascii="Gadugi" w:hAnsi="Gadugi" w:cs="Segoe UI"/>
          <w:color w:val="000000"/>
          <w:sz w:val="20"/>
          <w:szCs w:val="20"/>
        </w:rPr>
      </w:pPr>
      <w:r>
        <w:rPr>
          <w:rFonts w:ascii="Gadugi" w:hAnsi="Gadugi" w:cs="Segoe UI"/>
          <w:color w:val="000000"/>
          <w:sz w:val="20"/>
          <w:szCs w:val="20"/>
        </w:rPr>
        <w:t xml:space="preserve">We are using our class book - Rosie Revere, Engineer as a lead in to some really exciting areas of the curriculum this term. In History we are going to learn about one of the most famous engineers of all time, Isambard Kingdom Brunel. We will explore some of his biggest achievements, but also focus on some things that didn’t quite go to plan but that didn’t stop him achieving great things…the message of the book. In Geography we will learn about the continents and the hot and cold parts of the globe in charting the journeys that the SS Great Britain took when used as an ocean faring liner to New York and Australia, and in later life as a transporter of coal to San Francisco and around Cape Horn. In Art and Design </w:t>
      </w:r>
      <w:r w:rsidR="003B59D9">
        <w:rPr>
          <w:rFonts w:ascii="Gadugi" w:hAnsi="Gadugi" w:cs="Segoe UI"/>
          <w:color w:val="000000"/>
          <w:sz w:val="20"/>
          <w:szCs w:val="20"/>
        </w:rPr>
        <w:t xml:space="preserve">we will be proposing our own designs for a redesigned school playground and using a variety of mixed media to produce art work to support our topic. I will share some of our creations with you using the ‘Class Story’ </w:t>
      </w:r>
      <w:r w:rsidR="00FA6345">
        <w:rPr>
          <w:rFonts w:ascii="Gadugi" w:hAnsi="Gadugi" w:cs="Segoe UI"/>
          <w:color w:val="000000"/>
          <w:sz w:val="20"/>
          <w:szCs w:val="20"/>
        </w:rPr>
        <w:t xml:space="preserve">function </w:t>
      </w:r>
      <w:r w:rsidR="003B59D9">
        <w:rPr>
          <w:rFonts w:ascii="Gadugi" w:hAnsi="Gadugi" w:cs="Segoe UI"/>
          <w:color w:val="000000"/>
          <w:sz w:val="20"/>
          <w:szCs w:val="20"/>
        </w:rPr>
        <w:t xml:space="preserve">of the Class Dojo APP. </w:t>
      </w:r>
    </w:p>
    <w:p w14:paraId="0A680C32" w14:textId="77777777" w:rsidR="00B002CE" w:rsidRPr="006B51E8" w:rsidRDefault="00B002CE" w:rsidP="00B002CE">
      <w:pPr>
        <w:pStyle w:val="paragraph"/>
        <w:textAlignment w:val="baseline"/>
        <w:rPr>
          <w:rFonts w:ascii="Gadugi" w:hAnsi="Gadugi" w:cs="Segoe UI"/>
          <w:color w:val="000000"/>
          <w:sz w:val="10"/>
          <w:szCs w:val="10"/>
        </w:rPr>
      </w:pPr>
      <w:r w:rsidRPr="00990F69">
        <w:rPr>
          <w:rStyle w:val="normaltextrun"/>
          <w:rFonts w:ascii="Gadugi" w:hAnsi="Gadugi" w:cs="Segoe UI"/>
          <w:color w:val="000000"/>
          <w:sz w:val="20"/>
          <w:szCs w:val="20"/>
        </w:rPr>
        <w:t> </w:t>
      </w:r>
      <w:r w:rsidRPr="00990F69">
        <w:rPr>
          <w:rStyle w:val="eop"/>
          <w:rFonts w:ascii="Gadugi" w:hAnsi="Gadugi" w:cs="Segoe UI"/>
          <w:color w:val="000000"/>
          <w:sz w:val="20"/>
          <w:szCs w:val="20"/>
        </w:rPr>
        <w:t> </w:t>
      </w:r>
    </w:p>
    <w:p w14:paraId="10AD8BAC" w14:textId="1A79F265" w:rsidR="00883CD7" w:rsidRPr="00883CD7" w:rsidRDefault="00B002CE" w:rsidP="00883CD7">
      <w:pPr>
        <w:pStyle w:val="paragraph"/>
        <w:ind w:left="-15"/>
        <w:textAlignment w:val="baseline"/>
        <w:rPr>
          <w:rFonts w:ascii="Gadugi" w:hAnsi="Gadugi" w:cs="Segoe UI"/>
          <w:b/>
          <w:bCs/>
          <w:color w:val="000000"/>
          <w:sz w:val="20"/>
          <w:szCs w:val="20"/>
        </w:rPr>
      </w:pPr>
      <w:r w:rsidRPr="00990F69">
        <w:rPr>
          <w:rStyle w:val="normaltextrun"/>
          <w:rFonts w:ascii="Gadugi" w:hAnsi="Gadugi" w:cs="Segoe UI"/>
          <w:b/>
          <w:bCs/>
          <w:color w:val="000000"/>
          <w:sz w:val="20"/>
          <w:szCs w:val="20"/>
        </w:rPr>
        <w:t>Homework </w:t>
      </w:r>
      <w:r w:rsidRPr="00990F69">
        <w:rPr>
          <w:rStyle w:val="eop"/>
          <w:rFonts w:ascii="Gadugi" w:hAnsi="Gadugi" w:cs="Segoe UI"/>
          <w:b/>
          <w:bCs/>
          <w:color w:val="000000"/>
          <w:sz w:val="20"/>
          <w:szCs w:val="20"/>
        </w:rPr>
        <w:t> </w:t>
      </w:r>
    </w:p>
    <w:p w14:paraId="5F1297FC" w14:textId="77777777" w:rsidR="00B002CE" w:rsidRPr="00990F69" w:rsidRDefault="00B002CE" w:rsidP="00B002CE">
      <w:pPr>
        <w:pStyle w:val="paragraph"/>
        <w:textAlignment w:val="baseline"/>
        <w:rPr>
          <w:rFonts w:ascii="Gadugi" w:hAnsi="Gadugi" w:cs="Segoe UI"/>
          <w:color w:val="000000"/>
          <w:sz w:val="12"/>
          <w:szCs w:val="12"/>
        </w:rPr>
      </w:pPr>
      <w:r w:rsidRPr="00990F69">
        <w:rPr>
          <w:rStyle w:val="normaltextrun"/>
          <w:rFonts w:ascii="Gadugi" w:hAnsi="Gadugi" w:cs="Segoe UI"/>
          <w:color w:val="000000"/>
          <w:sz w:val="6"/>
          <w:szCs w:val="6"/>
        </w:rPr>
        <w:t> </w:t>
      </w:r>
      <w:r w:rsidRPr="00990F69">
        <w:rPr>
          <w:rStyle w:val="eop"/>
          <w:rFonts w:ascii="Gadugi" w:hAnsi="Gadugi" w:cs="Segoe UI"/>
          <w:color w:val="000000"/>
          <w:sz w:val="6"/>
          <w:szCs w:val="6"/>
        </w:rPr>
        <w:t> </w:t>
      </w:r>
    </w:p>
    <w:p w14:paraId="675D8665" w14:textId="6A6FE19A" w:rsidR="00B002CE" w:rsidRPr="00883CD7" w:rsidRDefault="00B002CE" w:rsidP="00883CD7">
      <w:pPr>
        <w:pStyle w:val="paragraph"/>
        <w:ind w:left="-15"/>
        <w:textAlignment w:val="baseline"/>
        <w:rPr>
          <w:rFonts w:ascii="Gadugi" w:hAnsi="Gadugi" w:cs="Segoe UI"/>
          <w:color w:val="000000"/>
          <w:sz w:val="20"/>
          <w:szCs w:val="20"/>
        </w:rPr>
      </w:pPr>
      <w:r w:rsidRPr="00990F69">
        <w:rPr>
          <w:rStyle w:val="normaltextrun"/>
          <w:rFonts w:ascii="Gadugi" w:hAnsi="Gadugi" w:cs="Segoe UI"/>
          <w:color w:val="000000"/>
          <w:sz w:val="20"/>
          <w:szCs w:val="20"/>
        </w:rPr>
        <w:t xml:space="preserve">In Year </w:t>
      </w:r>
      <w:r w:rsidR="00883CD7">
        <w:rPr>
          <w:rStyle w:val="normaltextrun"/>
          <w:rFonts w:ascii="Gadugi" w:hAnsi="Gadugi" w:cs="Segoe UI"/>
          <w:color w:val="000000"/>
          <w:sz w:val="20"/>
          <w:szCs w:val="20"/>
        </w:rPr>
        <w:t xml:space="preserve">2, I will be </w:t>
      </w:r>
      <w:r w:rsidRPr="00990F69">
        <w:rPr>
          <w:rStyle w:val="normaltextrun"/>
          <w:rFonts w:ascii="Gadugi" w:hAnsi="Gadugi" w:cs="Segoe UI"/>
          <w:color w:val="000000"/>
          <w:sz w:val="20"/>
          <w:szCs w:val="20"/>
        </w:rPr>
        <w:t>expect</w:t>
      </w:r>
      <w:r w:rsidR="00883CD7">
        <w:rPr>
          <w:rStyle w:val="normaltextrun"/>
          <w:rFonts w:ascii="Gadugi" w:hAnsi="Gadugi" w:cs="Segoe UI"/>
          <w:color w:val="000000"/>
          <w:sz w:val="20"/>
          <w:szCs w:val="20"/>
        </w:rPr>
        <w:t>ing</w:t>
      </w:r>
      <w:r w:rsidRPr="00990F69">
        <w:rPr>
          <w:rStyle w:val="normaltextrun"/>
          <w:rFonts w:ascii="Gadugi" w:hAnsi="Gadugi" w:cs="Segoe UI"/>
          <w:color w:val="000000"/>
          <w:sz w:val="20"/>
          <w:szCs w:val="20"/>
        </w:rPr>
        <w:t xml:space="preserve"> the children to become </w:t>
      </w:r>
      <w:r w:rsidR="00883CD7">
        <w:rPr>
          <w:rStyle w:val="normaltextrun"/>
          <w:rFonts w:ascii="Gadugi" w:hAnsi="Gadugi" w:cs="Segoe UI"/>
          <w:color w:val="000000"/>
          <w:sz w:val="20"/>
          <w:szCs w:val="20"/>
        </w:rPr>
        <w:t xml:space="preserve">progressively </w:t>
      </w:r>
      <w:r w:rsidRPr="00990F69">
        <w:rPr>
          <w:rStyle w:val="normaltextrun"/>
          <w:rFonts w:ascii="Gadugi" w:hAnsi="Gadugi" w:cs="Segoe UI"/>
          <w:color w:val="000000"/>
          <w:sz w:val="20"/>
          <w:szCs w:val="20"/>
        </w:rPr>
        <w:t>more resp</w:t>
      </w:r>
      <w:r w:rsidR="002176A9">
        <w:rPr>
          <w:rStyle w:val="normaltextrun"/>
          <w:rFonts w:ascii="Gadugi" w:hAnsi="Gadugi" w:cs="Segoe UI"/>
          <w:color w:val="000000"/>
          <w:sz w:val="20"/>
          <w:szCs w:val="20"/>
        </w:rPr>
        <w:t>onsible for and independent in</w:t>
      </w:r>
      <w:r w:rsidRPr="00990F69">
        <w:rPr>
          <w:rStyle w:val="normaltextrun"/>
          <w:rFonts w:ascii="Gadugi" w:hAnsi="Gadugi" w:cs="Segoe UI"/>
          <w:color w:val="000000"/>
          <w:sz w:val="20"/>
          <w:szCs w:val="20"/>
        </w:rPr>
        <w:t xml:space="preserve"> their learning.</w:t>
      </w:r>
      <w:r w:rsidR="00883CD7">
        <w:rPr>
          <w:rStyle w:val="normaltextrun"/>
          <w:rFonts w:ascii="Gadugi" w:hAnsi="Gadugi" w:cs="Segoe UI"/>
          <w:color w:val="000000"/>
          <w:sz w:val="20"/>
          <w:szCs w:val="20"/>
        </w:rPr>
        <w:t xml:space="preserve"> </w:t>
      </w:r>
      <w:r w:rsidRPr="00990F69">
        <w:rPr>
          <w:rStyle w:val="normaltextrun"/>
          <w:rFonts w:ascii="Gadugi" w:hAnsi="Gadugi" w:cs="Segoe UI"/>
          <w:color w:val="000000"/>
          <w:sz w:val="20"/>
          <w:szCs w:val="20"/>
        </w:rPr>
        <w:t xml:space="preserve">It is therefore their responsibility to ensure reading books, </w:t>
      </w:r>
      <w:r w:rsidR="00CF60C7">
        <w:rPr>
          <w:rStyle w:val="normaltextrun"/>
          <w:rFonts w:ascii="Gadugi" w:hAnsi="Gadugi" w:cs="Segoe UI"/>
          <w:color w:val="000000"/>
          <w:sz w:val="20"/>
          <w:szCs w:val="20"/>
        </w:rPr>
        <w:t xml:space="preserve">planners, </w:t>
      </w:r>
      <w:r w:rsidRPr="00990F69">
        <w:rPr>
          <w:rStyle w:val="normaltextrun"/>
          <w:rFonts w:ascii="Gadugi" w:hAnsi="Gadugi" w:cs="Segoe UI"/>
          <w:color w:val="000000"/>
          <w:sz w:val="20"/>
          <w:szCs w:val="20"/>
        </w:rPr>
        <w:t>notes and homework sheets are ferried to and from school.  </w:t>
      </w:r>
      <w:r w:rsidRPr="00990F69">
        <w:rPr>
          <w:rStyle w:val="eop"/>
          <w:rFonts w:ascii="Gadugi" w:hAnsi="Gadugi" w:cs="Segoe UI"/>
          <w:color w:val="000000"/>
          <w:sz w:val="20"/>
          <w:szCs w:val="20"/>
        </w:rPr>
        <w:t> </w:t>
      </w:r>
    </w:p>
    <w:p w14:paraId="2CE99A7B" w14:textId="77777777" w:rsidR="00883CD7" w:rsidRPr="00BA4C8B" w:rsidRDefault="00883CD7" w:rsidP="00883CD7">
      <w:pPr>
        <w:pStyle w:val="paragraph"/>
        <w:textAlignment w:val="baseline"/>
        <w:rPr>
          <w:rStyle w:val="normaltextrun"/>
          <w:rFonts w:ascii="Gadugi" w:hAnsi="Gadugi" w:cs="Segoe UI"/>
          <w:color w:val="000000"/>
          <w:sz w:val="12"/>
          <w:szCs w:val="12"/>
        </w:rPr>
      </w:pPr>
    </w:p>
    <w:p w14:paraId="48775498" w14:textId="3E07C03A" w:rsidR="00883CD7" w:rsidRDefault="00B002CE" w:rsidP="00883CD7">
      <w:pPr>
        <w:pStyle w:val="paragraph"/>
        <w:textAlignment w:val="baseline"/>
        <w:rPr>
          <w:rStyle w:val="normaltextrun"/>
          <w:rFonts w:ascii="Gadugi" w:hAnsi="Gadugi" w:cs="Segoe UI"/>
          <w:color w:val="000000"/>
          <w:sz w:val="20"/>
          <w:szCs w:val="20"/>
        </w:rPr>
      </w:pPr>
      <w:r w:rsidRPr="00990F69">
        <w:rPr>
          <w:rStyle w:val="normaltextrun"/>
          <w:rFonts w:ascii="Gadugi" w:hAnsi="Gadugi" w:cs="Segoe UI"/>
          <w:color w:val="000000"/>
          <w:sz w:val="20"/>
          <w:szCs w:val="20"/>
        </w:rPr>
        <w:t xml:space="preserve">Homework </w:t>
      </w:r>
      <w:r w:rsidR="00883CD7">
        <w:rPr>
          <w:rStyle w:val="normaltextrun"/>
          <w:rFonts w:ascii="Gadugi" w:hAnsi="Gadugi" w:cs="Segoe UI"/>
          <w:color w:val="000000"/>
          <w:sz w:val="20"/>
          <w:szCs w:val="20"/>
        </w:rPr>
        <w:t>will be</w:t>
      </w:r>
      <w:r w:rsidRPr="00990F69">
        <w:rPr>
          <w:rStyle w:val="normaltextrun"/>
          <w:rFonts w:ascii="Gadugi" w:hAnsi="Gadugi" w:cs="Segoe UI"/>
          <w:color w:val="000000"/>
          <w:sz w:val="20"/>
          <w:szCs w:val="20"/>
        </w:rPr>
        <w:t xml:space="preserve"> given to the children in person every Friday during term time and will often consist of a game or activity as well as optional links to online activities to support the learning </w:t>
      </w:r>
      <w:r w:rsidR="00883CD7">
        <w:rPr>
          <w:rStyle w:val="normaltextrun"/>
          <w:rFonts w:ascii="Gadugi" w:hAnsi="Gadugi" w:cs="Segoe UI"/>
          <w:color w:val="000000"/>
          <w:sz w:val="20"/>
          <w:szCs w:val="20"/>
        </w:rPr>
        <w:t>in Maths that</w:t>
      </w:r>
      <w:r w:rsidRPr="00990F69">
        <w:rPr>
          <w:rStyle w:val="normaltextrun"/>
          <w:rFonts w:ascii="Gadugi" w:hAnsi="Gadugi" w:cs="Segoe UI"/>
          <w:color w:val="000000"/>
          <w:sz w:val="20"/>
          <w:szCs w:val="20"/>
        </w:rPr>
        <w:t xml:space="preserve"> week. </w:t>
      </w:r>
      <w:r w:rsidR="00883CD7">
        <w:rPr>
          <w:rStyle w:val="normaltextrun"/>
          <w:rFonts w:ascii="Gadugi" w:hAnsi="Gadugi" w:cs="Segoe UI"/>
          <w:color w:val="000000"/>
          <w:sz w:val="20"/>
          <w:szCs w:val="20"/>
        </w:rPr>
        <w:t xml:space="preserve">In addition to this there will be games and activities to support the learning of phonics and spelling, punctuation and grammar. </w:t>
      </w:r>
    </w:p>
    <w:p w14:paraId="6C0B9D13" w14:textId="77777777" w:rsidR="00883CD7" w:rsidRPr="00BA4C8B" w:rsidRDefault="00883CD7" w:rsidP="00883CD7">
      <w:pPr>
        <w:pStyle w:val="paragraph"/>
        <w:textAlignment w:val="baseline"/>
        <w:rPr>
          <w:rStyle w:val="normaltextrun"/>
          <w:rFonts w:ascii="Gadugi" w:hAnsi="Gadugi" w:cs="Segoe UI"/>
          <w:color w:val="000000"/>
          <w:sz w:val="12"/>
          <w:szCs w:val="12"/>
        </w:rPr>
      </w:pPr>
    </w:p>
    <w:p w14:paraId="27658374" w14:textId="025A1EFC" w:rsidR="00B002CE" w:rsidRDefault="00B002CE" w:rsidP="00883CD7">
      <w:pPr>
        <w:pStyle w:val="paragraph"/>
        <w:textAlignment w:val="baseline"/>
        <w:rPr>
          <w:rStyle w:val="normaltextrun"/>
          <w:rFonts w:ascii="Gadugi" w:hAnsi="Gadugi" w:cs="Segoe UI"/>
          <w:color w:val="000000"/>
          <w:sz w:val="20"/>
          <w:szCs w:val="20"/>
        </w:rPr>
      </w:pPr>
      <w:r w:rsidRPr="00990F69">
        <w:rPr>
          <w:rStyle w:val="normaltextrun"/>
          <w:rFonts w:ascii="Gadugi" w:hAnsi="Gadugi" w:cs="Segoe UI"/>
          <w:color w:val="000000"/>
          <w:sz w:val="20"/>
          <w:szCs w:val="20"/>
        </w:rPr>
        <w:t xml:space="preserve">The purpose of the homework is not to introduce something new or unfamiliar to the children, but to consolidate what they have learned during the previous week and allow you to keep abreast of what they are doing in school. There </w:t>
      </w:r>
      <w:r w:rsidR="00883CD7">
        <w:rPr>
          <w:rStyle w:val="normaltextrun"/>
          <w:rFonts w:ascii="Gadugi" w:hAnsi="Gadugi" w:cs="Segoe UI"/>
          <w:color w:val="000000"/>
          <w:sz w:val="20"/>
          <w:szCs w:val="20"/>
        </w:rPr>
        <w:t>will be</w:t>
      </w:r>
      <w:r w:rsidRPr="00990F69">
        <w:rPr>
          <w:rStyle w:val="normaltextrun"/>
          <w:rFonts w:ascii="Gadugi" w:hAnsi="Gadugi" w:cs="Segoe UI"/>
          <w:color w:val="000000"/>
          <w:sz w:val="20"/>
          <w:szCs w:val="20"/>
        </w:rPr>
        <w:t xml:space="preserve"> three different versions of the homework, an optional ‘challenge’ homework sheet and </w:t>
      </w:r>
      <w:r w:rsidR="00883CD7">
        <w:rPr>
          <w:rStyle w:val="normaltextrun"/>
          <w:rFonts w:ascii="Gadugi" w:hAnsi="Gadugi" w:cs="Segoe UI"/>
          <w:color w:val="000000"/>
          <w:sz w:val="20"/>
          <w:szCs w:val="20"/>
        </w:rPr>
        <w:t>differentiated</w:t>
      </w:r>
      <w:r w:rsidRPr="00990F69">
        <w:rPr>
          <w:rStyle w:val="normaltextrun"/>
          <w:rFonts w:ascii="Gadugi" w:hAnsi="Gadugi" w:cs="Segoe UI"/>
          <w:color w:val="000000"/>
          <w:sz w:val="20"/>
          <w:szCs w:val="20"/>
        </w:rPr>
        <w:t xml:space="preserve"> spelling </w:t>
      </w:r>
      <w:r w:rsidR="00883CD7">
        <w:rPr>
          <w:rStyle w:val="normaltextrun"/>
          <w:rFonts w:ascii="Gadugi" w:hAnsi="Gadugi" w:cs="Segoe UI"/>
          <w:color w:val="000000"/>
          <w:sz w:val="20"/>
          <w:szCs w:val="20"/>
        </w:rPr>
        <w:t xml:space="preserve">/ phonics </w:t>
      </w:r>
      <w:r w:rsidRPr="00990F69">
        <w:rPr>
          <w:rStyle w:val="normaltextrun"/>
          <w:rFonts w:ascii="Gadugi" w:hAnsi="Gadugi" w:cs="Segoe UI"/>
          <w:color w:val="000000"/>
          <w:sz w:val="20"/>
          <w:szCs w:val="20"/>
        </w:rPr>
        <w:t xml:space="preserve">lists, as well as an optional challenge spelling list. A ‘support’ list </w:t>
      </w:r>
      <w:r w:rsidR="00883CD7">
        <w:rPr>
          <w:rStyle w:val="normaltextrun"/>
          <w:rFonts w:ascii="Gadugi" w:hAnsi="Gadugi" w:cs="Segoe UI"/>
          <w:color w:val="000000"/>
          <w:sz w:val="20"/>
          <w:szCs w:val="20"/>
        </w:rPr>
        <w:t>will</w:t>
      </w:r>
      <w:r w:rsidRPr="00990F69">
        <w:rPr>
          <w:rStyle w:val="normaltextrun"/>
          <w:rFonts w:ascii="Gadugi" w:hAnsi="Gadugi" w:cs="Segoe UI"/>
          <w:color w:val="000000"/>
          <w:sz w:val="20"/>
          <w:szCs w:val="20"/>
        </w:rPr>
        <w:t xml:space="preserve"> also </w:t>
      </w:r>
      <w:r w:rsidR="00883CD7">
        <w:rPr>
          <w:rStyle w:val="normaltextrun"/>
          <w:rFonts w:ascii="Gadugi" w:hAnsi="Gadugi" w:cs="Segoe UI"/>
          <w:color w:val="000000"/>
          <w:sz w:val="20"/>
          <w:szCs w:val="20"/>
        </w:rPr>
        <w:t xml:space="preserve">be </w:t>
      </w:r>
      <w:r w:rsidRPr="00990F69">
        <w:rPr>
          <w:rStyle w:val="normaltextrun"/>
          <w:rFonts w:ascii="Gadugi" w:hAnsi="Gadugi" w:cs="Segoe UI"/>
          <w:color w:val="000000"/>
          <w:sz w:val="20"/>
          <w:szCs w:val="20"/>
        </w:rPr>
        <w:t xml:space="preserve">provided for children that are in receipt of support outside of the classroom setting or for whom </w:t>
      </w:r>
      <w:r w:rsidR="00883CD7">
        <w:rPr>
          <w:rStyle w:val="normaltextrun"/>
          <w:rFonts w:ascii="Gadugi" w:hAnsi="Gadugi" w:cs="Segoe UI"/>
          <w:color w:val="000000"/>
          <w:sz w:val="20"/>
          <w:szCs w:val="20"/>
        </w:rPr>
        <w:t>I</w:t>
      </w:r>
      <w:r w:rsidRPr="00990F69">
        <w:rPr>
          <w:rStyle w:val="normaltextrun"/>
          <w:rFonts w:ascii="Gadugi" w:hAnsi="Gadugi" w:cs="Segoe UI"/>
          <w:color w:val="000000"/>
          <w:sz w:val="20"/>
          <w:szCs w:val="20"/>
        </w:rPr>
        <w:t xml:space="preserve"> deem List 1 to be too much of a challenge. Your child will be given the correct homework sheet and the list of </w:t>
      </w:r>
      <w:r w:rsidR="00883CD7">
        <w:rPr>
          <w:rStyle w:val="normaltextrun"/>
          <w:rFonts w:ascii="Gadugi" w:hAnsi="Gadugi" w:cs="Segoe UI"/>
          <w:color w:val="000000"/>
          <w:sz w:val="20"/>
          <w:szCs w:val="20"/>
        </w:rPr>
        <w:t xml:space="preserve">sounds / </w:t>
      </w:r>
      <w:r w:rsidRPr="00990F69">
        <w:rPr>
          <w:rStyle w:val="normaltextrun"/>
          <w:rFonts w:ascii="Gadugi" w:hAnsi="Gadugi" w:cs="Segoe UI"/>
          <w:color w:val="000000"/>
          <w:sz w:val="20"/>
          <w:szCs w:val="20"/>
        </w:rPr>
        <w:t xml:space="preserve">spellings that they are to learn. </w:t>
      </w:r>
    </w:p>
    <w:p w14:paraId="56636869" w14:textId="77777777" w:rsidR="00883CD7" w:rsidRPr="00990F69" w:rsidRDefault="00883CD7" w:rsidP="00883CD7">
      <w:pPr>
        <w:pStyle w:val="paragraph"/>
        <w:textAlignment w:val="baseline"/>
        <w:rPr>
          <w:rFonts w:ascii="Gadugi" w:hAnsi="Gadugi" w:cs="Segoe UI"/>
          <w:color w:val="000000"/>
          <w:sz w:val="12"/>
          <w:szCs w:val="12"/>
        </w:rPr>
      </w:pPr>
    </w:p>
    <w:p w14:paraId="7C70BE85" w14:textId="4645C1DA" w:rsidR="00B002CE" w:rsidRPr="00990F69" w:rsidRDefault="00B002CE" w:rsidP="00B002CE">
      <w:pPr>
        <w:pStyle w:val="paragraph"/>
        <w:ind w:left="-15"/>
        <w:textAlignment w:val="baseline"/>
        <w:rPr>
          <w:rFonts w:ascii="Gadugi" w:hAnsi="Gadugi" w:cs="Segoe UI"/>
          <w:color w:val="000000"/>
          <w:sz w:val="12"/>
          <w:szCs w:val="12"/>
        </w:rPr>
      </w:pPr>
      <w:r w:rsidRPr="00990F69">
        <w:rPr>
          <w:rStyle w:val="normaltextrun"/>
          <w:rFonts w:ascii="Gadugi" w:hAnsi="Gadugi" w:cs="Segoe UI"/>
          <w:color w:val="000000"/>
          <w:sz w:val="20"/>
          <w:szCs w:val="20"/>
        </w:rPr>
        <w:t xml:space="preserve">The children should, in the main, be able to do much of the work on their own and extend themselves with the online activities, challenge homework and challenge spellings, should they wish to. </w:t>
      </w:r>
      <w:r w:rsidR="00906FB0">
        <w:rPr>
          <w:rStyle w:val="normaltextrun"/>
          <w:rFonts w:ascii="Gadugi" w:hAnsi="Gadugi" w:cs="Segoe UI"/>
          <w:color w:val="000000"/>
          <w:sz w:val="20"/>
          <w:szCs w:val="20"/>
        </w:rPr>
        <w:t>S</w:t>
      </w:r>
      <w:r w:rsidRPr="00990F69">
        <w:rPr>
          <w:rStyle w:val="normaltextrun"/>
          <w:rFonts w:ascii="Gadugi" w:hAnsi="Gadugi" w:cs="Segoe UI"/>
          <w:color w:val="000000"/>
          <w:sz w:val="20"/>
          <w:szCs w:val="20"/>
        </w:rPr>
        <w:t xml:space="preserve">pare copies </w:t>
      </w:r>
      <w:r w:rsidR="00D33306">
        <w:rPr>
          <w:rStyle w:val="normaltextrun"/>
          <w:rFonts w:ascii="Gadugi" w:hAnsi="Gadugi" w:cs="Segoe UI"/>
          <w:color w:val="000000"/>
          <w:sz w:val="20"/>
          <w:szCs w:val="20"/>
        </w:rPr>
        <w:t xml:space="preserve">of homework </w:t>
      </w:r>
      <w:r w:rsidRPr="00990F69">
        <w:rPr>
          <w:rStyle w:val="normaltextrun"/>
          <w:rFonts w:ascii="Gadugi" w:hAnsi="Gadugi" w:cs="Segoe UI"/>
          <w:color w:val="000000"/>
          <w:sz w:val="20"/>
          <w:szCs w:val="20"/>
        </w:rPr>
        <w:t xml:space="preserve">can be </w:t>
      </w:r>
      <w:r w:rsidR="00883CD7">
        <w:rPr>
          <w:rStyle w:val="normaltextrun"/>
          <w:rFonts w:ascii="Gadugi" w:hAnsi="Gadugi" w:cs="Segoe UI"/>
          <w:color w:val="000000"/>
          <w:sz w:val="20"/>
          <w:szCs w:val="20"/>
        </w:rPr>
        <w:t>requested through Class Dojo</w:t>
      </w:r>
      <w:r w:rsidRPr="00990F69">
        <w:rPr>
          <w:rStyle w:val="normaltextrun"/>
          <w:rFonts w:ascii="Gadugi" w:hAnsi="Gadugi" w:cs="Segoe UI"/>
          <w:color w:val="000000"/>
          <w:sz w:val="20"/>
          <w:szCs w:val="20"/>
        </w:rPr>
        <w:t xml:space="preserve">. I will </w:t>
      </w:r>
      <w:r w:rsidRPr="00990F69">
        <w:rPr>
          <w:rStyle w:val="spellingerror"/>
          <w:rFonts w:ascii="Gadugi" w:hAnsi="Gadugi" w:cs="Segoe UI"/>
          <w:color w:val="000000"/>
          <w:sz w:val="20"/>
          <w:szCs w:val="20"/>
        </w:rPr>
        <w:t>endeavour</w:t>
      </w:r>
      <w:r w:rsidRPr="00990F69">
        <w:rPr>
          <w:rStyle w:val="normaltextrun"/>
          <w:rFonts w:ascii="Gadugi" w:hAnsi="Gadugi" w:cs="Segoe UI"/>
          <w:color w:val="000000"/>
          <w:sz w:val="20"/>
          <w:szCs w:val="20"/>
        </w:rPr>
        <w:t xml:space="preserve"> to check the inbox regularly through the week; however, a question earlier in the week is preferable, as it will ensure a prompt enough explanation prior to the hand-in date. No last minute Thursday night panics please. </w:t>
      </w:r>
      <w:r w:rsidRPr="00990F69">
        <w:rPr>
          <w:rStyle w:val="eop"/>
          <w:rFonts w:ascii="Gadugi" w:hAnsi="Gadugi" w:cs="Segoe UI"/>
          <w:color w:val="000000"/>
          <w:sz w:val="20"/>
          <w:szCs w:val="20"/>
        </w:rPr>
        <w:t> </w:t>
      </w:r>
    </w:p>
    <w:p w14:paraId="0DB7CB05" w14:textId="1D489FB9" w:rsidR="00B002CE" w:rsidRPr="00990F69" w:rsidRDefault="00B002CE" w:rsidP="00BA4C8B">
      <w:pPr>
        <w:pStyle w:val="paragraph"/>
        <w:textAlignment w:val="baseline"/>
        <w:rPr>
          <w:rFonts w:ascii="Gadugi" w:hAnsi="Gadugi" w:cs="Segoe UI"/>
          <w:color w:val="000000"/>
          <w:sz w:val="12"/>
          <w:szCs w:val="12"/>
        </w:rPr>
      </w:pPr>
    </w:p>
    <w:p w14:paraId="41DFD4C2" w14:textId="77777777" w:rsidR="00265D1E" w:rsidRPr="00990F69" w:rsidRDefault="00265D1E" w:rsidP="00B002CE">
      <w:pPr>
        <w:pStyle w:val="paragraph"/>
        <w:ind w:left="-15"/>
        <w:textAlignment w:val="baseline"/>
        <w:rPr>
          <w:rStyle w:val="normaltextrun"/>
          <w:rFonts w:ascii="Gadugi" w:hAnsi="Gadugi" w:cs="Segoe UI"/>
          <w:b/>
          <w:bCs/>
          <w:color w:val="000000"/>
          <w:sz w:val="20"/>
          <w:szCs w:val="20"/>
        </w:rPr>
      </w:pPr>
    </w:p>
    <w:p w14:paraId="5EF448C5" w14:textId="77777777" w:rsidR="00B002CE" w:rsidRPr="00990F69" w:rsidRDefault="00B002CE" w:rsidP="00B002CE">
      <w:pPr>
        <w:pStyle w:val="paragraph"/>
        <w:ind w:left="-15"/>
        <w:textAlignment w:val="baseline"/>
        <w:rPr>
          <w:rFonts w:ascii="Gadugi" w:hAnsi="Gadugi" w:cs="Segoe UI"/>
          <w:b/>
          <w:bCs/>
          <w:color w:val="000000"/>
          <w:sz w:val="12"/>
          <w:szCs w:val="12"/>
        </w:rPr>
      </w:pPr>
      <w:r w:rsidRPr="00990F69">
        <w:rPr>
          <w:rStyle w:val="normaltextrun"/>
          <w:rFonts w:ascii="Gadugi" w:hAnsi="Gadugi" w:cs="Segoe UI"/>
          <w:b/>
          <w:bCs/>
          <w:color w:val="000000"/>
          <w:sz w:val="20"/>
          <w:szCs w:val="20"/>
        </w:rPr>
        <w:lastRenderedPageBreak/>
        <w:t>Reading </w:t>
      </w:r>
      <w:r w:rsidRPr="00990F69">
        <w:rPr>
          <w:rStyle w:val="eop"/>
          <w:rFonts w:ascii="Gadugi" w:hAnsi="Gadugi" w:cs="Segoe UI"/>
          <w:b/>
          <w:bCs/>
          <w:color w:val="000000"/>
          <w:sz w:val="20"/>
          <w:szCs w:val="20"/>
        </w:rPr>
        <w:t> </w:t>
      </w:r>
    </w:p>
    <w:p w14:paraId="5C98921E" w14:textId="77777777" w:rsidR="00B002CE" w:rsidRPr="00990F69" w:rsidRDefault="00B002CE" w:rsidP="00B002CE">
      <w:pPr>
        <w:pStyle w:val="paragraph"/>
        <w:textAlignment w:val="baseline"/>
        <w:rPr>
          <w:rFonts w:ascii="Gadugi" w:hAnsi="Gadugi" w:cs="Segoe UI"/>
          <w:color w:val="000000"/>
          <w:sz w:val="12"/>
          <w:szCs w:val="12"/>
        </w:rPr>
      </w:pPr>
      <w:r w:rsidRPr="00990F69">
        <w:rPr>
          <w:rStyle w:val="normaltextrun"/>
          <w:rFonts w:ascii="Gadugi" w:hAnsi="Gadugi" w:cs="Segoe UI"/>
          <w:color w:val="000000"/>
          <w:sz w:val="6"/>
          <w:szCs w:val="6"/>
        </w:rPr>
        <w:t> </w:t>
      </w:r>
      <w:r w:rsidRPr="00990F69">
        <w:rPr>
          <w:rStyle w:val="eop"/>
          <w:rFonts w:ascii="Gadugi" w:hAnsi="Gadugi" w:cs="Segoe UI"/>
          <w:color w:val="000000"/>
          <w:sz w:val="6"/>
          <w:szCs w:val="6"/>
        </w:rPr>
        <w:t> </w:t>
      </w:r>
    </w:p>
    <w:p w14:paraId="72C6527B" w14:textId="4599F38C" w:rsidR="00CF60C7" w:rsidRDefault="00B002CE" w:rsidP="00B002CE">
      <w:pPr>
        <w:pStyle w:val="paragraph"/>
        <w:ind w:left="-15"/>
        <w:textAlignment w:val="baseline"/>
        <w:rPr>
          <w:rStyle w:val="normaltextrun"/>
          <w:rFonts w:ascii="Gadugi" w:hAnsi="Gadugi" w:cs="Segoe UI"/>
          <w:color w:val="000000"/>
          <w:sz w:val="20"/>
          <w:szCs w:val="20"/>
        </w:rPr>
      </w:pPr>
      <w:r w:rsidRPr="00990F69">
        <w:rPr>
          <w:rStyle w:val="normaltextrun"/>
          <w:rFonts w:ascii="Gadugi" w:hAnsi="Gadugi" w:cs="Segoe UI"/>
          <w:color w:val="000000"/>
          <w:sz w:val="20"/>
          <w:szCs w:val="20"/>
        </w:rPr>
        <w:t xml:space="preserve">In addition to the homework, it is expected that the children read </w:t>
      </w:r>
      <w:r w:rsidR="00CF60C7">
        <w:rPr>
          <w:rStyle w:val="normaltextrun"/>
          <w:rFonts w:ascii="Gadugi" w:hAnsi="Gadugi" w:cs="Segoe UI"/>
          <w:color w:val="000000"/>
          <w:sz w:val="20"/>
          <w:szCs w:val="20"/>
        </w:rPr>
        <w:t>four times a week,</w:t>
      </w:r>
      <w:r w:rsidRPr="00990F69">
        <w:rPr>
          <w:rStyle w:val="normaltextrun"/>
          <w:rFonts w:ascii="Gadugi" w:hAnsi="Gadugi" w:cs="Segoe UI"/>
          <w:color w:val="000000"/>
          <w:sz w:val="20"/>
          <w:szCs w:val="20"/>
        </w:rPr>
        <w:t xml:space="preserve"> and, where possible, to one of you. I </w:t>
      </w:r>
      <w:r w:rsidRPr="00990F69">
        <w:rPr>
          <w:rStyle w:val="spellingerror"/>
          <w:rFonts w:ascii="Gadugi" w:hAnsi="Gadugi" w:cs="Segoe UI"/>
          <w:color w:val="000000"/>
          <w:sz w:val="20"/>
          <w:szCs w:val="20"/>
        </w:rPr>
        <w:t>realise</w:t>
      </w:r>
      <w:r w:rsidRPr="00990F69">
        <w:rPr>
          <w:rStyle w:val="normaltextrun"/>
          <w:rFonts w:ascii="Gadugi" w:hAnsi="Gadugi" w:cs="Segoe UI"/>
          <w:color w:val="000000"/>
          <w:sz w:val="20"/>
          <w:szCs w:val="20"/>
        </w:rPr>
        <w:t xml:space="preserve"> that people lead busy lives, but </w:t>
      </w:r>
      <w:r w:rsidR="00BA4C8B">
        <w:rPr>
          <w:rStyle w:val="normaltextrun"/>
          <w:rFonts w:ascii="Gadugi" w:hAnsi="Gadugi" w:cs="Segoe UI"/>
          <w:color w:val="000000"/>
          <w:sz w:val="20"/>
          <w:szCs w:val="20"/>
        </w:rPr>
        <w:t>it is imperative that they are heard as much as possible, in school and at home, to improve the fluency in which they read but also to ensure that</w:t>
      </w:r>
      <w:r w:rsidRPr="00990F69">
        <w:rPr>
          <w:rStyle w:val="normaltextrun"/>
          <w:rFonts w:ascii="Gadugi" w:hAnsi="Gadugi" w:cs="Segoe UI"/>
          <w:color w:val="000000"/>
          <w:sz w:val="20"/>
          <w:szCs w:val="20"/>
        </w:rPr>
        <w:t xml:space="preserve"> they understand what they have read. M</w:t>
      </w:r>
      <w:r w:rsidR="00BA4C8B">
        <w:rPr>
          <w:rStyle w:val="normaltextrun"/>
          <w:rFonts w:ascii="Gadugi" w:hAnsi="Gadugi" w:cs="Segoe UI"/>
          <w:color w:val="000000"/>
          <w:sz w:val="20"/>
          <w:szCs w:val="20"/>
        </w:rPr>
        <w:t xml:space="preserve">iss Harding </w:t>
      </w:r>
      <w:r w:rsidRPr="00990F69">
        <w:rPr>
          <w:rStyle w:val="normaltextrun"/>
          <w:rFonts w:ascii="Gadugi" w:hAnsi="Gadugi" w:cs="Segoe UI"/>
          <w:color w:val="000000"/>
          <w:sz w:val="20"/>
          <w:szCs w:val="20"/>
        </w:rPr>
        <w:t xml:space="preserve">and I will hear your child read as often as we can and will sign </w:t>
      </w:r>
      <w:r w:rsidR="004A727F">
        <w:rPr>
          <w:rStyle w:val="normaltextrun"/>
          <w:rFonts w:ascii="Gadugi" w:hAnsi="Gadugi" w:cs="Segoe UI"/>
          <w:color w:val="000000"/>
          <w:sz w:val="20"/>
          <w:szCs w:val="20"/>
        </w:rPr>
        <w:t>their planner</w:t>
      </w:r>
      <w:r w:rsidRPr="00990F69">
        <w:rPr>
          <w:rStyle w:val="normaltextrun"/>
          <w:rFonts w:ascii="Gadugi" w:hAnsi="Gadugi" w:cs="Segoe UI"/>
          <w:color w:val="000000"/>
          <w:sz w:val="20"/>
          <w:szCs w:val="20"/>
        </w:rPr>
        <w:t xml:space="preserve"> when we do so. It is certainly equally valuable for you to read to them as well, as it will improve their knowledge of stories and help </w:t>
      </w:r>
      <w:r w:rsidRPr="00990F69">
        <w:rPr>
          <w:rStyle w:val="spellingerror"/>
          <w:rFonts w:ascii="Gadugi" w:hAnsi="Gadugi" w:cs="Segoe UI"/>
          <w:color w:val="000000"/>
          <w:sz w:val="20"/>
          <w:szCs w:val="20"/>
        </w:rPr>
        <w:t>instil</w:t>
      </w:r>
      <w:r w:rsidRPr="00990F69">
        <w:rPr>
          <w:rStyle w:val="normaltextrun"/>
          <w:rFonts w:ascii="Gadugi" w:hAnsi="Gadugi" w:cs="Segoe UI"/>
          <w:color w:val="000000"/>
          <w:sz w:val="20"/>
          <w:szCs w:val="20"/>
        </w:rPr>
        <w:t xml:space="preserve"> a love of reading.</w:t>
      </w:r>
      <w:r w:rsidR="00F31431">
        <w:rPr>
          <w:rStyle w:val="normaltextrun"/>
          <w:rFonts w:ascii="Gadugi" w:hAnsi="Gadugi" w:cs="Segoe UI"/>
          <w:color w:val="000000"/>
          <w:sz w:val="20"/>
          <w:szCs w:val="20"/>
        </w:rPr>
        <w:t xml:space="preserve"> Some of the children have been started on our new school-wide (Year 2* - Year 6) reading scheme – Accelerated Reader. It is an online tool that bands books in terms of difficulty (not always in terms of actual decoding, but in story / text difficulty). Some of the books that the children in Year 2 currently read are part of Accelerated Reader. The only difference you will see / they will experience is that, following their reading of the book, they will take an online quiz (in school) to check their understanding. They accrue points for this, depending on how they do, and the system counts the amount of words they have read through the year. To that end, so that the children are best prepared for the quiz, they may well re-read the text, or even have a text that you may consider, initially, easier than they have read before. The system is a smart one, in that, as they read a few books, it adapts to their abilities and sets them harder books, if necessary, or gives them more of the same if they need to consolidate. It will ensure a much greater understanding of what is read, not just reading fluency, and will mean that ultimately they are much better readers. As the class’ reading ability improves as a whole, all children will be enrolled onto the scheme.  </w:t>
      </w:r>
    </w:p>
    <w:p w14:paraId="0C009B32" w14:textId="476E4AA1" w:rsidR="00906FB0" w:rsidRPr="006B51E8" w:rsidRDefault="00906FB0" w:rsidP="006B51E8">
      <w:pPr>
        <w:pStyle w:val="paragraph"/>
        <w:textAlignment w:val="baseline"/>
        <w:rPr>
          <w:rFonts w:ascii="Gadugi" w:hAnsi="Gadugi" w:cs="Segoe UI"/>
          <w:color w:val="000000"/>
          <w:sz w:val="10"/>
          <w:szCs w:val="10"/>
        </w:rPr>
      </w:pPr>
    </w:p>
    <w:p w14:paraId="75EBE244" w14:textId="77777777" w:rsidR="00906FB0" w:rsidRPr="00990F69" w:rsidRDefault="00906FB0" w:rsidP="00B002CE">
      <w:pPr>
        <w:pStyle w:val="paragraph"/>
        <w:textAlignment w:val="baseline"/>
        <w:rPr>
          <w:rFonts w:ascii="Gadugi" w:hAnsi="Gadugi" w:cs="Segoe UI"/>
          <w:color w:val="000000"/>
          <w:sz w:val="12"/>
          <w:szCs w:val="12"/>
        </w:rPr>
      </w:pPr>
    </w:p>
    <w:p w14:paraId="2149EDA1" w14:textId="77777777" w:rsidR="00B002CE" w:rsidRPr="00990F69" w:rsidRDefault="00B002CE" w:rsidP="00B002CE">
      <w:pPr>
        <w:pStyle w:val="paragraph"/>
        <w:ind w:left="-15"/>
        <w:textAlignment w:val="baseline"/>
        <w:rPr>
          <w:rFonts w:ascii="Gadugi" w:hAnsi="Gadugi" w:cs="Segoe UI"/>
          <w:b/>
          <w:bCs/>
          <w:color w:val="000000"/>
          <w:sz w:val="12"/>
          <w:szCs w:val="12"/>
        </w:rPr>
      </w:pPr>
      <w:r w:rsidRPr="00990F69">
        <w:rPr>
          <w:rStyle w:val="normaltextrun"/>
          <w:rFonts w:ascii="Gadugi" w:hAnsi="Gadugi" w:cs="Segoe UI"/>
          <w:b/>
          <w:bCs/>
          <w:color w:val="000000"/>
          <w:sz w:val="20"/>
          <w:szCs w:val="20"/>
        </w:rPr>
        <w:t>Routines </w:t>
      </w:r>
      <w:r w:rsidRPr="00990F69">
        <w:rPr>
          <w:rStyle w:val="eop"/>
          <w:rFonts w:ascii="Gadugi" w:hAnsi="Gadugi" w:cs="Segoe UI"/>
          <w:b/>
          <w:bCs/>
          <w:color w:val="000000"/>
          <w:sz w:val="20"/>
          <w:szCs w:val="20"/>
        </w:rPr>
        <w:t> </w:t>
      </w:r>
    </w:p>
    <w:p w14:paraId="2C2E005F" w14:textId="77777777" w:rsidR="00B002CE" w:rsidRPr="00990F69" w:rsidRDefault="00B002CE" w:rsidP="00B002CE">
      <w:pPr>
        <w:pStyle w:val="paragraph"/>
        <w:textAlignment w:val="baseline"/>
        <w:rPr>
          <w:rFonts w:ascii="Gadugi" w:hAnsi="Gadugi" w:cs="Segoe UI"/>
          <w:color w:val="000000"/>
          <w:sz w:val="12"/>
          <w:szCs w:val="12"/>
        </w:rPr>
      </w:pPr>
      <w:r w:rsidRPr="00990F69">
        <w:rPr>
          <w:rStyle w:val="normaltextrun"/>
          <w:rFonts w:ascii="Gadugi" w:hAnsi="Gadugi" w:cs="Segoe UI"/>
          <w:color w:val="000000"/>
          <w:sz w:val="6"/>
          <w:szCs w:val="6"/>
        </w:rPr>
        <w:t> </w:t>
      </w:r>
      <w:r w:rsidRPr="00990F69">
        <w:rPr>
          <w:rStyle w:val="eop"/>
          <w:rFonts w:ascii="Gadugi" w:hAnsi="Gadugi" w:cs="Segoe UI"/>
          <w:color w:val="000000"/>
          <w:sz w:val="6"/>
          <w:szCs w:val="6"/>
        </w:rPr>
        <w:t> </w:t>
      </w:r>
    </w:p>
    <w:p w14:paraId="7DC0F8A0" w14:textId="6DD78662" w:rsidR="00BA4C8B" w:rsidRDefault="00906FB0" w:rsidP="00906FB0">
      <w:pPr>
        <w:pStyle w:val="paragraph"/>
        <w:ind w:left="-15"/>
        <w:textAlignment w:val="baseline"/>
        <w:rPr>
          <w:rStyle w:val="normaltextrun"/>
          <w:rFonts w:ascii="Gadugi" w:hAnsi="Gadugi" w:cs="Segoe UI"/>
          <w:color w:val="000000"/>
          <w:sz w:val="20"/>
          <w:szCs w:val="20"/>
        </w:rPr>
      </w:pPr>
      <w:r>
        <w:rPr>
          <w:rStyle w:val="normaltextrun"/>
          <w:rFonts w:ascii="Gadugi" w:hAnsi="Gadugi" w:cs="Segoe UI"/>
          <w:color w:val="000000"/>
          <w:sz w:val="20"/>
          <w:szCs w:val="20"/>
        </w:rPr>
        <w:t xml:space="preserve">Although it is fairly commonplace to accompany children in Year R and Year 1 and assist them in dropping off their belongings in the morning, I would encourage you to phase this out at the earliest opportunity in Year 2. They need to be allowed to gain greater independence and responsibility for themselves and their belongings in readiness for Key Stage 2. Farewells can be given in the playground or at the gate when dropping off. </w:t>
      </w:r>
      <w:r w:rsidRPr="00990F69">
        <w:rPr>
          <w:rStyle w:val="normaltextrun"/>
          <w:rFonts w:ascii="Gadugi" w:hAnsi="Gadugi" w:cs="Segoe UI"/>
          <w:color w:val="000000"/>
          <w:sz w:val="20"/>
          <w:szCs w:val="20"/>
        </w:rPr>
        <w:t>If you need to see me at ‘drop off’ for something urgent, then please do so, but if the message could be conveyed through a written note, verbally from your child or as a text message in Class Dojo I would greatly appreciate it. I’m sure you’ll understand that the time before the bell goes can be extremely busy.</w:t>
      </w:r>
      <w:r>
        <w:rPr>
          <w:rStyle w:val="normaltextrun"/>
          <w:rFonts w:ascii="Gadugi" w:hAnsi="Gadugi" w:cs="Segoe UI"/>
          <w:color w:val="000000"/>
          <w:sz w:val="20"/>
          <w:szCs w:val="20"/>
        </w:rPr>
        <w:t xml:space="preserve"> </w:t>
      </w:r>
      <w:r w:rsidR="00B002CE" w:rsidRPr="00990F69">
        <w:rPr>
          <w:rStyle w:val="normaltextrun"/>
          <w:rFonts w:ascii="Gadugi" w:hAnsi="Gadugi" w:cs="Segoe UI"/>
          <w:color w:val="000000"/>
          <w:sz w:val="20"/>
          <w:szCs w:val="20"/>
        </w:rPr>
        <w:t xml:space="preserve">Key Stage </w:t>
      </w:r>
      <w:r w:rsidR="00BA4C8B">
        <w:rPr>
          <w:rStyle w:val="normaltextrun"/>
          <w:rFonts w:ascii="Gadugi" w:hAnsi="Gadugi" w:cs="Segoe UI"/>
          <w:color w:val="000000"/>
          <w:sz w:val="20"/>
          <w:szCs w:val="20"/>
        </w:rPr>
        <w:t>1</w:t>
      </w:r>
      <w:r w:rsidR="00B002CE" w:rsidRPr="00990F69">
        <w:rPr>
          <w:rStyle w:val="normaltextrun"/>
          <w:rFonts w:ascii="Gadugi" w:hAnsi="Gadugi" w:cs="Segoe UI"/>
          <w:color w:val="000000"/>
          <w:sz w:val="20"/>
          <w:szCs w:val="20"/>
        </w:rPr>
        <w:t xml:space="preserve"> children stay in the playground until the whistle at 8:</w:t>
      </w:r>
      <w:r w:rsidR="00B002CE" w:rsidRPr="00990F69">
        <w:rPr>
          <w:rStyle w:val="spellingerror"/>
          <w:rFonts w:ascii="Gadugi" w:hAnsi="Gadugi" w:cs="Segoe UI"/>
          <w:color w:val="000000"/>
          <w:sz w:val="20"/>
          <w:szCs w:val="20"/>
        </w:rPr>
        <w:t>50am</w:t>
      </w:r>
      <w:r w:rsidR="00BA4C8B">
        <w:rPr>
          <w:rStyle w:val="spellingerror"/>
          <w:rFonts w:ascii="Gadugi" w:hAnsi="Gadugi" w:cs="Segoe UI"/>
          <w:color w:val="000000"/>
          <w:sz w:val="20"/>
          <w:szCs w:val="20"/>
        </w:rPr>
        <w:t>, having dropped off bags in the cloakroom on arrival</w:t>
      </w:r>
      <w:r w:rsidR="00B002CE" w:rsidRPr="00990F69">
        <w:rPr>
          <w:rStyle w:val="normaltextrun"/>
          <w:rFonts w:ascii="Gadugi" w:hAnsi="Gadugi" w:cs="Segoe UI"/>
          <w:color w:val="000000"/>
          <w:sz w:val="20"/>
          <w:szCs w:val="20"/>
        </w:rPr>
        <w:t xml:space="preserve">. They </w:t>
      </w:r>
      <w:r w:rsidR="00BA4C8B">
        <w:rPr>
          <w:rStyle w:val="normaltextrun"/>
          <w:rFonts w:ascii="Gadugi" w:hAnsi="Gadugi" w:cs="Segoe UI"/>
          <w:color w:val="000000"/>
          <w:sz w:val="20"/>
          <w:szCs w:val="20"/>
        </w:rPr>
        <w:t>do not need to</w:t>
      </w:r>
      <w:r w:rsidR="00B002CE" w:rsidRPr="00990F69">
        <w:rPr>
          <w:rStyle w:val="normaltextrun"/>
          <w:rFonts w:ascii="Gadugi" w:hAnsi="Gadugi" w:cs="Segoe UI"/>
          <w:color w:val="000000"/>
          <w:sz w:val="20"/>
          <w:szCs w:val="20"/>
        </w:rPr>
        <w:t xml:space="preserve"> come in to </w:t>
      </w:r>
      <w:r w:rsidR="00BA4C8B">
        <w:rPr>
          <w:rStyle w:val="normaltextrun"/>
          <w:rFonts w:ascii="Gadugi" w:hAnsi="Gadugi" w:cs="Segoe UI"/>
          <w:color w:val="000000"/>
          <w:sz w:val="20"/>
          <w:szCs w:val="20"/>
        </w:rPr>
        <w:t xml:space="preserve">the actual </w:t>
      </w:r>
      <w:r w:rsidR="00B002CE" w:rsidRPr="00990F69">
        <w:rPr>
          <w:rStyle w:val="normaltextrun"/>
          <w:rFonts w:ascii="Gadugi" w:hAnsi="Gadugi" w:cs="Segoe UI"/>
          <w:color w:val="000000"/>
          <w:sz w:val="20"/>
          <w:szCs w:val="20"/>
        </w:rPr>
        <w:t xml:space="preserve">classroom before the whistle goes. If it is raining before school starts at 8:50 they </w:t>
      </w:r>
      <w:r w:rsidR="00BA4C8B">
        <w:rPr>
          <w:rStyle w:val="normaltextrun"/>
          <w:rFonts w:ascii="Gadugi" w:hAnsi="Gadugi" w:cs="Segoe UI"/>
          <w:color w:val="000000"/>
          <w:sz w:val="20"/>
          <w:szCs w:val="20"/>
        </w:rPr>
        <w:t>are to get their book bags out of their school bags or from their pegs</w:t>
      </w:r>
      <w:r w:rsidR="00B002CE" w:rsidRPr="00990F69">
        <w:rPr>
          <w:rStyle w:val="normaltextrun"/>
          <w:rFonts w:ascii="Gadugi" w:hAnsi="Gadugi" w:cs="Segoe UI"/>
          <w:color w:val="000000"/>
          <w:sz w:val="20"/>
          <w:szCs w:val="20"/>
        </w:rPr>
        <w:t xml:space="preserve"> and read quietly in their place. </w:t>
      </w:r>
    </w:p>
    <w:p w14:paraId="337A906A" w14:textId="77777777" w:rsidR="00B002CE" w:rsidRPr="006B51E8" w:rsidRDefault="00B002CE" w:rsidP="00906FB0">
      <w:pPr>
        <w:pStyle w:val="paragraph"/>
        <w:textAlignment w:val="baseline"/>
        <w:rPr>
          <w:rStyle w:val="normaltextrun"/>
          <w:rFonts w:ascii="Gadugi" w:hAnsi="Gadugi" w:cs="Segoe UI"/>
          <w:color w:val="000000"/>
          <w:sz w:val="10"/>
          <w:szCs w:val="10"/>
        </w:rPr>
      </w:pPr>
    </w:p>
    <w:p w14:paraId="0002FDBD" w14:textId="77777777" w:rsidR="00B002CE" w:rsidRPr="00990F69" w:rsidRDefault="00B002CE" w:rsidP="00B002CE">
      <w:pPr>
        <w:pStyle w:val="paragraph"/>
        <w:ind w:left="-15"/>
        <w:textAlignment w:val="baseline"/>
        <w:rPr>
          <w:rStyle w:val="normaltextrun"/>
          <w:rFonts w:ascii="Gadugi" w:hAnsi="Gadugi" w:cs="Segoe UI"/>
          <w:b/>
          <w:color w:val="000000"/>
          <w:sz w:val="20"/>
          <w:szCs w:val="20"/>
        </w:rPr>
      </w:pPr>
      <w:r w:rsidRPr="00990F69">
        <w:rPr>
          <w:rStyle w:val="normaltextrun"/>
          <w:rFonts w:ascii="Gadugi" w:hAnsi="Gadugi" w:cs="Segoe UI"/>
          <w:b/>
          <w:color w:val="000000"/>
          <w:sz w:val="20"/>
          <w:szCs w:val="20"/>
        </w:rPr>
        <w:t>Keeping in Touch</w:t>
      </w:r>
    </w:p>
    <w:p w14:paraId="0DCCFD3A" w14:textId="77777777" w:rsidR="00B002CE" w:rsidRPr="00990F69" w:rsidRDefault="00B002CE" w:rsidP="00B002CE">
      <w:pPr>
        <w:pStyle w:val="paragraph"/>
        <w:ind w:left="-15"/>
        <w:textAlignment w:val="baseline"/>
        <w:rPr>
          <w:rStyle w:val="normaltextrun"/>
          <w:rFonts w:ascii="Gadugi" w:hAnsi="Gadugi" w:cs="Segoe UI"/>
          <w:color w:val="000000"/>
          <w:sz w:val="4"/>
          <w:szCs w:val="4"/>
        </w:rPr>
      </w:pPr>
    </w:p>
    <w:p w14:paraId="0C1B4B14" w14:textId="3733CA9C" w:rsidR="00B002CE" w:rsidRPr="00990F69" w:rsidRDefault="00B002CE" w:rsidP="00B002CE">
      <w:pPr>
        <w:pStyle w:val="paragraph"/>
        <w:textAlignment w:val="baseline"/>
        <w:rPr>
          <w:rStyle w:val="eop"/>
          <w:rFonts w:ascii="Gadugi" w:hAnsi="Gadugi" w:cs="Segoe UI"/>
          <w:color w:val="000000"/>
          <w:sz w:val="20"/>
          <w:szCs w:val="20"/>
        </w:rPr>
      </w:pPr>
      <w:r w:rsidRPr="00990F69">
        <w:rPr>
          <w:rStyle w:val="eop"/>
          <w:rFonts w:ascii="Gadugi" w:hAnsi="Gadugi" w:cs="Segoe UI"/>
          <w:color w:val="000000"/>
          <w:sz w:val="20"/>
          <w:szCs w:val="20"/>
        </w:rPr>
        <w:t xml:space="preserve">In Class </w:t>
      </w:r>
      <w:r w:rsidR="00906FB0">
        <w:rPr>
          <w:rStyle w:val="eop"/>
          <w:rFonts w:ascii="Gadugi" w:hAnsi="Gadugi" w:cs="Segoe UI"/>
          <w:color w:val="000000"/>
          <w:sz w:val="20"/>
          <w:szCs w:val="20"/>
        </w:rPr>
        <w:t>2</w:t>
      </w:r>
      <w:r w:rsidRPr="00990F69">
        <w:rPr>
          <w:rStyle w:val="eop"/>
          <w:rFonts w:ascii="Gadugi" w:hAnsi="Gadugi" w:cs="Segoe UI"/>
          <w:color w:val="000000"/>
          <w:sz w:val="20"/>
          <w:szCs w:val="20"/>
        </w:rPr>
        <w:t xml:space="preserve"> we </w:t>
      </w:r>
      <w:r w:rsidR="00906FB0">
        <w:rPr>
          <w:rStyle w:val="eop"/>
          <w:rFonts w:ascii="Gadugi" w:hAnsi="Gadugi" w:cs="Segoe UI"/>
          <w:color w:val="000000"/>
          <w:sz w:val="20"/>
          <w:szCs w:val="20"/>
        </w:rPr>
        <w:t xml:space="preserve">will </w:t>
      </w:r>
      <w:r w:rsidRPr="00990F69">
        <w:rPr>
          <w:rStyle w:val="eop"/>
          <w:rFonts w:ascii="Gadugi" w:hAnsi="Gadugi" w:cs="Segoe UI"/>
          <w:color w:val="000000"/>
          <w:sz w:val="20"/>
          <w:szCs w:val="20"/>
        </w:rPr>
        <w:t xml:space="preserve">use a </w:t>
      </w:r>
      <w:r w:rsidR="00CF60C7">
        <w:rPr>
          <w:rStyle w:val="eop"/>
          <w:rFonts w:ascii="Gadugi" w:hAnsi="Gadugi" w:cs="Segoe UI"/>
          <w:color w:val="000000"/>
          <w:sz w:val="20"/>
          <w:szCs w:val="20"/>
        </w:rPr>
        <w:t>reward system called Class Dojo, as I’m sure you are aware from the log-</w:t>
      </w:r>
      <w:proofErr w:type="spellStart"/>
      <w:r w:rsidR="00CF60C7">
        <w:rPr>
          <w:rStyle w:val="eop"/>
          <w:rFonts w:ascii="Gadugi" w:hAnsi="Gadugi" w:cs="Segoe UI"/>
          <w:color w:val="000000"/>
          <w:sz w:val="20"/>
          <w:szCs w:val="20"/>
        </w:rPr>
        <w:t>ons</w:t>
      </w:r>
      <w:proofErr w:type="spellEnd"/>
      <w:r w:rsidR="00CF60C7">
        <w:rPr>
          <w:rStyle w:val="eop"/>
          <w:rFonts w:ascii="Gadugi" w:hAnsi="Gadugi" w:cs="Segoe UI"/>
          <w:color w:val="000000"/>
          <w:sz w:val="20"/>
          <w:szCs w:val="20"/>
        </w:rPr>
        <w:t xml:space="preserve"> issued on Tuesday</w:t>
      </w:r>
      <w:r w:rsidRPr="00990F69">
        <w:rPr>
          <w:rStyle w:val="eop"/>
          <w:rFonts w:ascii="Gadugi" w:hAnsi="Gadugi" w:cs="Segoe UI"/>
          <w:color w:val="000000"/>
          <w:sz w:val="20"/>
          <w:szCs w:val="20"/>
        </w:rPr>
        <w:t xml:space="preserve">. They can customise their avatar and can see how many dojo points they have accrued for their behaviour / attitude to work for that week. Although there are negative dojo points that you can give, I tend to try to keep it positive. I have customised the dojos, such that the children can gain points for being helpful to others around the school, working hard or even for reading at home each week. The number of dojo points they get each week equates to the amount of golden time they receive on a Friday. It is a proven system that rewards good behaviour / hard work on an individual basis and keeps you abreast of their progress in school – </w:t>
      </w:r>
      <w:r w:rsidR="00CF60C7">
        <w:rPr>
          <w:rStyle w:val="eop"/>
          <w:rFonts w:ascii="Gadugi" w:hAnsi="Gadugi" w:cs="Segoe UI"/>
          <w:color w:val="000000"/>
          <w:sz w:val="20"/>
          <w:szCs w:val="20"/>
        </w:rPr>
        <w:t>in</w:t>
      </w:r>
      <w:r w:rsidRPr="00990F69">
        <w:rPr>
          <w:rStyle w:val="eop"/>
          <w:rFonts w:ascii="Gadugi" w:hAnsi="Gadugi" w:cs="Segoe UI"/>
          <w:color w:val="000000"/>
          <w:sz w:val="20"/>
          <w:szCs w:val="20"/>
        </w:rPr>
        <w:t xml:space="preserve"> signing up, you will receive an email each week as to what they have done well. You can also contact me through the app if you have a question or concern. </w:t>
      </w:r>
      <w:r w:rsidR="00906FB0">
        <w:rPr>
          <w:rStyle w:val="eop"/>
          <w:rFonts w:ascii="Gadugi" w:hAnsi="Gadugi" w:cs="Segoe UI"/>
          <w:color w:val="000000"/>
          <w:sz w:val="20"/>
          <w:szCs w:val="20"/>
        </w:rPr>
        <w:t xml:space="preserve">I also occasionally attach files of their work (PDF or JPEG) so you can celebrate their successes at home. </w:t>
      </w:r>
    </w:p>
    <w:p w14:paraId="0E1BF7A0" w14:textId="77777777" w:rsidR="00B002CE" w:rsidRPr="00990F69" w:rsidRDefault="00B002CE" w:rsidP="00B002CE">
      <w:pPr>
        <w:pStyle w:val="paragraph"/>
        <w:textAlignment w:val="baseline"/>
        <w:rPr>
          <w:rFonts w:ascii="Gadugi" w:hAnsi="Gadugi" w:cs="Segoe UI"/>
          <w:color w:val="000000"/>
          <w:sz w:val="12"/>
          <w:szCs w:val="12"/>
        </w:rPr>
      </w:pPr>
    </w:p>
    <w:p w14:paraId="61F77D8B" w14:textId="5F0B9F4C" w:rsidR="00B002CE" w:rsidRPr="00990F69" w:rsidRDefault="00B002CE" w:rsidP="00B002CE">
      <w:pPr>
        <w:pStyle w:val="paragraph"/>
        <w:ind w:left="-15"/>
        <w:textAlignment w:val="baseline"/>
        <w:rPr>
          <w:rFonts w:ascii="Gadugi" w:hAnsi="Gadugi" w:cs="Segoe UI"/>
          <w:b/>
          <w:bCs/>
          <w:color w:val="000000"/>
          <w:sz w:val="12"/>
          <w:szCs w:val="12"/>
        </w:rPr>
      </w:pPr>
      <w:r w:rsidRPr="00990F69">
        <w:rPr>
          <w:rStyle w:val="normaltextrun"/>
          <w:rFonts w:ascii="Gadugi" w:hAnsi="Gadugi" w:cs="Segoe UI"/>
          <w:b/>
          <w:bCs/>
          <w:color w:val="000000"/>
          <w:sz w:val="20"/>
          <w:szCs w:val="20"/>
        </w:rPr>
        <w:t xml:space="preserve">Trips </w:t>
      </w:r>
    </w:p>
    <w:p w14:paraId="6E981978" w14:textId="77777777" w:rsidR="00B002CE" w:rsidRPr="00990F69" w:rsidRDefault="00B002CE" w:rsidP="00B002CE">
      <w:pPr>
        <w:pStyle w:val="paragraph"/>
        <w:textAlignment w:val="baseline"/>
        <w:rPr>
          <w:rFonts w:ascii="Gadugi" w:hAnsi="Gadugi" w:cs="Segoe UI"/>
          <w:color w:val="000000"/>
          <w:sz w:val="12"/>
          <w:szCs w:val="12"/>
        </w:rPr>
      </w:pPr>
      <w:r w:rsidRPr="00990F69">
        <w:rPr>
          <w:rStyle w:val="normaltextrun"/>
          <w:rFonts w:ascii="Gadugi" w:hAnsi="Gadugi" w:cs="Segoe UI"/>
          <w:color w:val="000000"/>
          <w:sz w:val="6"/>
          <w:szCs w:val="6"/>
        </w:rPr>
        <w:t> </w:t>
      </w:r>
      <w:r w:rsidRPr="00990F69">
        <w:rPr>
          <w:rStyle w:val="eop"/>
          <w:rFonts w:ascii="Gadugi" w:hAnsi="Gadugi" w:cs="Segoe UI"/>
          <w:color w:val="000000"/>
          <w:sz w:val="6"/>
          <w:szCs w:val="6"/>
        </w:rPr>
        <w:t> </w:t>
      </w:r>
    </w:p>
    <w:p w14:paraId="5278B758" w14:textId="6D31ED09" w:rsidR="00B002CE" w:rsidRPr="00990F69" w:rsidRDefault="00B002CE" w:rsidP="006B51E8">
      <w:pPr>
        <w:pStyle w:val="paragraph"/>
        <w:ind w:left="-15"/>
        <w:textAlignment w:val="baseline"/>
        <w:rPr>
          <w:rStyle w:val="normaltextrun"/>
          <w:rFonts w:ascii="Gadugi" w:hAnsi="Gadugi" w:cs="Segoe UI"/>
          <w:color w:val="000000"/>
          <w:sz w:val="20"/>
          <w:szCs w:val="20"/>
        </w:rPr>
      </w:pPr>
      <w:r w:rsidRPr="00990F69">
        <w:rPr>
          <w:rStyle w:val="normaltextrun"/>
          <w:rFonts w:ascii="Gadugi" w:hAnsi="Gadugi" w:cs="Segoe UI"/>
          <w:color w:val="000000"/>
          <w:sz w:val="20"/>
          <w:szCs w:val="20"/>
        </w:rPr>
        <w:t xml:space="preserve">We are exploring some interesting </w:t>
      </w:r>
      <w:r w:rsidR="00CF60C7">
        <w:rPr>
          <w:rStyle w:val="normaltextrun"/>
          <w:rFonts w:ascii="Gadugi" w:hAnsi="Gadugi" w:cs="Segoe UI"/>
          <w:color w:val="000000"/>
          <w:sz w:val="20"/>
          <w:szCs w:val="20"/>
        </w:rPr>
        <w:t xml:space="preserve">and exciting </w:t>
      </w:r>
      <w:r w:rsidRPr="00990F69">
        <w:rPr>
          <w:rStyle w:val="normaltextrun"/>
          <w:rFonts w:ascii="Gadugi" w:hAnsi="Gadugi" w:cs="Segoe UI"/>
          <w:color w:val="000000"/>
          <w:sz w:val="20"/>
          <w:szCs w:val="20"/>
        </w:rPr>
        <w:t>ar</w:t>
      </w:r>
      <w:r w:rsidR="00CF60C7">
        <w:rPr>
          <w:rStyle w:val="normaltextrun"/>
          <w:rFonts w:ascii="Gadugi" w:hAnsi="Gadugi" w:cs="Segoe UI"/>
          <w:color w:val="000000"/>
          <w:sz w:val="20"/>
          <w:szCs w:val="20"/>
        </w:rPr>
        <w:t>eas of the curriculum this term</w:t>
      </w:r>
      <w:r w:rsidRPr="00990F69">
        <w:rPr>
          <w:rStyle w:val="normaltextrun"/>
          <w:rFonts w:ascii="Gadugi" w:hAnsi="Gadugi" w:cs="Segoe UI"/>
          <w:color w:val="000000"/>
          <w:sz w:val="20"/>
          <w:szCs w:val="20"/>
        </w:rPr>
        <w:t xml:space="preserve">. </w:t>
      </w:r>
      <w:r w:rsidR="004A727F">
        <w:rPr>
          <w:rStyle w:val="normaltextrun"/>
          <w:rFonts w:ascii="Gadugi" w:hAnsi="Gadugi" w:cs="Segoe UI"/>
          <w:color w:val="000000"/>
          <w:sz w:val="20"/>
          <w:szCs w:val="20"/>
        </w:rPr>
        <w:t>As part of our focus on Rosie Revere, we</w:t>
      </w:r>
      <w:r w:rsidR="00906FB0">
        <w:rPr>
          <w:rStyle w:val="normaltextrun"/>
          <w:rFonts w:ascii="Gadugi" w:hAnsi="Gadugi" w:cs="Segoe UI"/>
          <w:color w:val="000000"/>
          <w:sz w:val="20"/>
          <w:szCs w:val="20"/>
        </w:rPr>
        <w:t xml:space="preserve"> will be visiting the SS Great Britain </w:t>
      </w:r>
      <w:r w:rsidR="00CF60C7">
        <w:rPr>
          <w:rStyle w:val="normaltextrun"/>
          <w:rFonts w:ascii="Gadugi" w:hAnsi="Gadugi" w:cs="Segoe UI"/>
          <w:color w:val="000000"/>
          <w:sz w:val="20"/>
          <w:szCs w:val="20"/>
        </w:rPr>
        <w:t>and Clifton Suspension Bridge</w:t>
      </w:r>
      <w:r w:rsidRPr="00990F69">
        <w:rPr>
          <w:rStyle w:val="normaltextrun"/>
          <w:rFonts w:ascii="Gadugi" w:hAnsi="Gadugi" w:cs="Segoe UI"/>
          <w:color w:val="000000"/>
          <w:sz w:val="20"/>
          <w:szCs w:val="20"/>
        </w:rPr>
        <w:t>.</w:t>
      </w:r>
      <w:r w:rsidR="00FA6345">
        <w:rPr>
          <w:rStyle w:val="normaltextrun"/>
          <w:rFonts w:ascii="Gadugi" w:hAnsi="Gadugi" w:cs="Segoe UI"/>
          <w:color w:val="000000"/>
          <w:sz w:val="20"/>
          <w:szCs w:val="20"/>
        </w:rPr>
        <w:t xml:space="preserve"> Booked for 7</w:t>
      </w:r>
      <w:r w:rsidR="00FA6345" w:rsidRPr="00FA6345">
        <w:rPr>
          <w:rStyle w:val="normaltextrun"/>
          <w:rFonts w:ascii="Gadugi" w:hAnsi="Gadugi" w:cs="Segoe UI"/>
          <w:color w:val="000000"/>
          <w:sz w:val="20"/>
          <w:szCs w:val="20"/>
          <w:vertAlign w:val="superscript"/>
        </w:rPr>
        <w:t>th</w:t>
      </w:r>
      <w:r w:rsidR="00FA6345">
        <w:rPr>
          <w:rStyle w:val="normaltextrun"/>
          <w:rFonts w:ascii="Gadugi" w:hAnsi="Gadugi" w:cs="Segoe UI"/>
          <w:color w:val="000000"/>
          <w:sz w:val="20"/>
          <w:szCs w:val="20"/>
        </w:rPr>
        <w:t xml:space="preserve"> November 2018</w:t>
      </w:r>
      <w:r w:rsidR="00CF60C7">
        <w:rPr>
          <w:rStyle w:val="normaltextrun"/>
          <w:rFonts w:ascii="Gadugi" w:hAnsi="Gadugi" w:cs="Segoe UI"/>
          <w:color w:val="000000"/>
          <w:sz w:val="20"/>
          <w:szCs w:val="20"/>
        </w:rPr>
        <w:t xml:space="preserve">. </w:t>
      </w:r>
      <w:r w:rsidRPr="00990F69">
        <w:rPr>
          <w:rStyle w:val="normaltextrun"/>
          <w:rFonts w:ascii="Gadugi" w:hAnsi="Gadugi" w:cs="Segoe UI"/>
          <w:color w:val="000000"/>
          <w:sz w:val="20"/>
          <w:szCs w:val="20"/>
        </w:rPr>
        <w:t>Offers of help from those with DBS Clearance will be gratefully received.</w:t>
      </w:r>
      <w:r w:rsidR="004A727F">
        <w:rPr>
          <w:rStyle w:val="normaltextrun"/>
          <w:rFonts w:ascii="Gadugi" w:hAnsi="Gadugi" w:cs="Segoe UI"/>
          <w:color w:val="000000"/>
          <w:sz w:val="20"/>
          <w:szCs w:val="20"/>
        </w:rPr>
        <w:t xml:space="preserve"> Also, in learning about Judaism in RE, I intend for us to visit the Bristol and West Progressive Synagogue in Bristol. Date and times to be confirmed. </w:t>
      </w:r>
    </w:p>
    <w:p w14:paraId="2FD2BED9" w14:textId="77777777" w:rsidR="00B002CE" w:rsidRPr="00990F69" w:rsidRDefault="00B002CE" w:rsidP="00B002CE">
      <w:pPr>
        <w:pStyle w:val="paragraph"/>
        <w:textAlignment w:val="baseline"/>
        <w:rPr>
          <w:rFonts w:ascii="Gadugi" w:hAnsi="Gadugi" w:cs="Segoe UI"/>
          <w:color w:val="000000"/>
          <w:sz w:val="12"/>
          <w:szCs w:val="12"/>
        </w:rPr>
      </w:pPr>
      <w:r w:rsidRPr="00990F69">
        <w:rPr>
          <w:rStyle w:val="normaltextrun"/>
          <w:rFonts w:ascii="Gadugi" w:hAnsi="Gadugi" w:cs="Segoe UI"/>
          <w:color w:val="000000"/>
          <w:sz w:val="20"/>
          <w:szCs w:val="20"/>
        </w:rPr>
        <w:t> </w:t>
      </w:r>
      <w:r w:rsidRPr="00990F69">
        <w:rPr>
          <w:rStyle w:val="eop"/>
          <w:rFonts w:ascii="Gadugi" w:hAnsi="Gadugi" w:cs="Segoe UI"/>
          <w:color w:val="000000"/>
          <w:sz w:val="20"/>
          <w:szCs w:val="20"/>
        </w:rPr>
        <w:t> </w:t>
      </w:r>
    </w:p>
    <w:p w14:paraId="42F05277" w14:textId="77777777" w:rsidR="00B002CE" w:rsidRPr="00990F69" w:rsidRDefault="00B002CE" w:rsidP="00B002CE">
      <w:pPr>
        <w:pStyle w:val="paragraph"/>
        <w:ind w:left="-15"/>
        <w:textAlignment w:val="baseline"/>
        <w:rPr>
          <w:rFonts w:ascii="Gadugi" w:hAnsi="Gadugi" w:cs="Segoe UI"/>
          <w:color w:val="000000"/>
          <w:sz w:val="12"/>
          <w:szCs w:val="12"/>
        </w:rPr>
      </w:pPr>
      <w:r w:rsidRPr="00990F69">
        <w:rPr>
          <w:rStyle w:val="normaltextrun"/>
          <w:rFonts w:ascii="Gadugi" w:hAnsi="Gadugi" w:cs="Segoe UI"/>
          <w:color w:val="000000"/>
          <w:sz w:val="20"/>
          <w:szCs w:val="20"/>
        </w:rPr>
        <w:t>Finally, some key days to remember –  </w:t>
      </w:r>
      <w:r w:rsidRPr="00990F69">
        <w:rPr>
          <w:rStyle w:val="eop"/>
          <w:rFonts w:ascii="Gadugi" w:hAnsi="Gadugi" w:cs="Segoe UI"/>
          <w:color w:val="000000"/>
          <w:sz w:val="20"/>
          <w:szCs w:val="20"/>
        </w:rPr>
        <w:t> </w:t>
      </w:r>
    </w:p>
    <w:p w14:paraId="18986B96" w14:textId="77777777" w:rsidR="00B002CE" w:rsidRDefault="00B002CE" w:rsidP="00B002CE">
      <w:pPr>
        <w:pStyle w:val="paragraph"/>
        <w:ind w:left="-15"/>
        <w:textAlignment w:val="baseline"/>
        <w:rPr>
          <w:rStyle w:val="eop"/>
          <w:rFonts w:ascii="Gadugi" w:hAnsi="Gadugi" w:cs="Segoe UI"/>
          <w:color w:val="000000"/>
          <w:sz w:val="20"/>
          <w:szCs w:val="20"/>
        </w:rPr>
      </w:pPr>
      <w:r w:rsidRPr="00990F69">
        <w:rPr>
          <w:rStyle w:val="normaltextrun"/>
          <w:rFonts w:ascii="Gadugi" w:hAnsi="Gadugi" w:cs="Segoe UI"/>
          <w:b/>
          <w:bCs/>
          <w:color w:val="000000"/>
          <w:sz w:val="20"/>
          <w:szCs w:val="20"/>
        </w:rPr>
        <w:t>Thursdays – PE Kit required </w:t>
      </w:r>
      <w:r w:rsidRPr="00990F69">
        <w:rPr>
          <w:rStyle w:val="eop"/>
          <w:rFonts w:ascii="Gadugi" w:hAnsi="Gadugi" w:cs="Segoe UI"/>
          <w:b/>
          <w:bCs/>
          <w:color w:val="000000"/>
          <w:sz w:val="20"/>
          <w:szCs w:val="20"/>
        </w:rPr>
        <w:t> </w:t>
      </w:r>
      <w:r w:rsidRPr="00990F69">
        <w:rPr>
          <w:rStyle w:val="normaltextrun"/>
          <w:rFonts w:ascii="Gadugi" w:hAnsi="Gadugi" w:cs="Segoe UI"/>
          <w:b/>
          <w:bCs/>
          <w:color w:val="000000"/>
          <w:sz w:val="20"/>
          <w:szCs w:val="20"/>
        </w:rPr>
        <w:t> </w:t>
      </w:r>
      <w:r w:rsidRPr="00990F69">
        <w:rPr>
          <w:rStyle w:val="eop"/>
          <w:rFonts w:ascii="Gadugi" w:hAnsi="Gadugi" w:cs="Segoe UI"/>
          <w:color w:val="000000"/>
          <w:sz w:val="20"/>
          <w:szCs w:val="20"/>
        </w:rPr>
        <w:t> </w:t>
      </w:r>
    </w:p>
    <w:p w14:paraId="5D9F5A82" w14:textId="255D63B5" w:rsidR="002176A9" w:rsidRPr="002176A9" w:rsidRDefault="002176A9" w:rsidP="00B002CE">
      <w:pPr>
        <w:pStyle w:val="paragraph"/>
        <w:ind w:left="-15"/>
        <w:textAlignment w:val="baseline"/>
        <w:rPr>
          <w:rFonts w:ascii="Gadugi" w:hAnsi="Gadugi" w:cs="Segoe UI"/>
          <w:b/>
          <w:bCs/>
          <w:color w:val="000000"/>
          <w:sz w:val="12"/>
          <w:szCs w:val="12"/>
        </w:rPr>
      </w:pPr>
      <w:r w:rsidRPr="002176A9">
        <w:rPr>
          <w:rStyle w:val="eop"/>
          <w:rFonts w:ascii="Gadugi" w:hAnsi="Gadugi" w:cs="Segoe UI"/>
          <w:b/>
          <w:color w:val="000000"/>
          <w:sz w:val="20"/>
          <w:szCs w:val="20"/>
        </w:rPr>
        <w:t>Fridays – swimming kit required</w:t>
      </w:r>
    </w:p>
    <w:p w14:paraId="2A64107E" w14:textId="77777777" w:rsidR="00B002CE" w:rsidRPr="00990F69" w:rsidRDefault="00B002CE" w:rsidP="00B002CE">
      <w:pPr>
        <w:pStyle w:val="paragraph"/>
        <w:ind w:left="-15"/>
        <w:textAlignment w:val="baseline"/>
        <w:rPr>
          <w:rFonts w:ascii="Gadugi" w:hAnsi="Gadugi" w:cs="Segoe UI"/>
          <w:color w:val="000000"/>
          <w:sz w:val="12"/>
          <w:szCs w:val="12"/>
        </w:rPr>
      </w:pPr>
      <w:r w:rsidRPr="00990F69">
        <w:rPr>
          <w:rStyle w:val="spellingerror"/>
          <w:rFonts w:ascii="Gadugi" w:hAnsi="Gadugi" w:cs="Segoe UI"/>
          <w:b/>
          <w:bCs/>
          <w:color w:val="000000"/>
          <w:sz w:val="20"/>
          <w:szCs w:val="20"/>
        </w:rPr>
        <w:t>Fridays</w:t>
      </w:r>
      <w:r w:rsidRPr="00990F69">
        <w:rPr>
          <w:rStyle w:val="normaltextrun"/>
          <w:rFonts w:ascii="Gadugi" w:hAnsi="Gadugi" w:cs="Segoe UI"/>
          <w:b/>
          <w:bCs/>
          <w:color w:val="000000"/>
          <w:sz w:val="20"/>
          <w:szCs w:val="20"/>
        </w:rPr>
        <w:t xml:space="preserve"> – homework is given out (and handed in). </w:t>
      </w:r>
      <w:r w:rsidRPr="00990F69">
        <w:rPr>
          <w:rStyle w:val="eop"/>
          <w:rFonts w:ascii="Gadugi" w:hAnsi="Gadugi" w:cs="Segoe UI"/>
          <w:color w:val="000000"/>
          <w:sz w:val="20"/>
          <w:szCs w:val="20"/>
        </w:rPr>
        <w:t> </w:t>
      </w:r>
    </w:p>
    <w:p w14:paraId="3FADF5F9" w14:textId="77777777" w:rsidR="00B002CE" w:rsidRPr="00990F69" w:rsidRDefault="00B002CE" w:rsidP="00B002CE">
      <w:pPr>
        <w:pStyle w:val="paragraph"/>
        <w:textAlignment w:val="baseline"/>
        <w:rPr>
          <w:rFonts w:ascii="Gadugi" w:hAnsi="Gadugi" w:cs="Segoe UI"/>
          <w:color w:val="000000"/>
          <w:sz w:val="12"/>
          <w:szCs w:val="12"/>
        </w:rPr>
      </w:pPr>
      <w:r w:rsidRPr="00990F69">
        <w:rPr>
          <w:rStyle w:val="normaltextrun"/>
          <w:rFonts w:ascii="Gadugi" w:hAnsi="Gadugi" w:cs="Segoe UI"/>
          <w:b/>
          <w:bCs/>
          <w:color w:val="000000"/>
          <w:sz w:val="20"/>
          <w:szCs w:val="20"/>
        </w:rPr>
        <w:t> </w:t>
      </w:r>
      <w:r w:rsidRPr="00990F69">
        <w:rPr>
          <w:rStyle w:val="eop"/>
          <w:rFonts w:ascii="Gadugi" w:hAnsi="Gadugi" w:cs="Segoe UI"/>
          <w:color w:val="000000"/>
          <w:sz w:val="20"/>
          <w:szCs w:val="20"/>
        </w:rPr>
        <w:t> </w:t>
      </w:r>
    </w:p>
    <w:p w14:paraId="0FC23783" w14:textId="77A6CC84" w:rsidR="00B002CE" w:rsidRPr="00990F69" w:rsidRDefault="00B002CE" w:rsidP="00B002CE">
      <w:pPr>
        <w:pStyle w:val="paragraph"/>
        <w:textAlignment w:val="baseline"/>
        <w:rPr>
          <w:rFonts w:ascii="Gadugi" w:hAnsi="Gadugi" w:cs="Segoe UI"/>
          <w:color w:val="000000"/>
          <w:sz w:val="12"/>
          <w:szCs w:val="12"/>
        </w:rPr>
      </w:pPr>
      <w:bookmarkStart w:id="0" w:name="_GoBack"/>
      <w:bookmarkEnd w:id="0"/>
    </w:p>
    <w:p w14:paraId="28D85F34" w14:textId="673FD575" w:rsidR="00B002CE" w:rsidRPr="00990F69" w:rsidRDefault="00B002CE" w:rsidP="00B002CE">
      <w:pPr>
        <w:pStyle w:val="paragraph"/>
        <w:ind w:left="-15"/>
        <w:textAlignment w:val="baseline"/>
        <w:rPr>
          <w:rFonts w:ascii="Gadugi" w:hAnsi="Gadugi" w:cs="Segoe UI"/>
          <w:color w:val="000000"/>
          <w:sz w:val="12"/>
          <w:szCs w:val="12"/>
        </w:rPr>
      </w:pPr>
      <w:r w:rsidRPr="00990F69">
        <w:rPr>
          <w:rStyle w:val="normaltextrun"/>
          <w:rFonts w:ascii="Gadugi" w:hAnsi="Gadugi" w:cs="Segoe UI"/>
          <w:color w:val="000000"/>
          <w:sz w:val="20"/>
          <w:szCs w:val="20"/>
        </w:rPr>
        <w:t xml:space="preserve">I hope this has given you some useful information. If you have any questions or concerns, please do not hesitate to contact me or put a note in your child’s </w:t>
      </w:r>
      <w:r w:rsidR="00906FB0">
        <w:rPr>
          <w:rStyle w:val="normaltextrun"/>
          <w:rFonts w:ascii="Gadugi" w:hAnsi="Gadugi" w:cs="Segoe UI"/>
          <w:color w:val="000000"/>
          <w:sz w:val="20"/>
          <w:szCs w:val="20"/>
        </w:rPr>
        <w:t>learning journal</w:t>
      </w:r>
      <w:r w:rsidR="00CF60C7">
        <w:rPr>
          <w:rStyle w:val="normaltextrun"/>
          <w:rFonts w:ascii="Gadugi" w:hAnsi="Gadugi" w:cs="Segoe UI"/>
          <w:color w:val="000000"/>
          <w:sz w:val="20"/>
          <w:szCs w:val="20"/>
        </w:rPr>
        <w:t xml:space="preserve"> or through dojo</w:t>
      </w:r>
      <w:r w:rsidRPr="00990F69">
        <w:rPr>
          <w:rStyle w:val="normaltextrun"/>
          <w:rFonts w:ascii="Gadugi" w:hAnsi="Gadugi" w:cs="Segoe UI"/>
          <w:color w:val="000000"/>
          <w:sz w:val="20"/>
          <w:szCs w:val="20"/>
        </w:rPr>
        <w:t>.  </w:t>
      </w:r>
      <w:r w:rsidRPr="00990F69">
        <w:rPr>
          <w:rStyle w:val="eop"/>
          <w:rFonts w:ascii="Gadugi" w:hAnsi="Gadugi" w:cs="Segoe UI"/>
          <w:color w:val="000000"/>
          <w:sz w:val="20"/>
          <w:szCs w:val="20"/>
        </w:rPr>
        <w:t> </w:t>
      </w:r>
    </w:p>
    <w:p w14:paraId="0FC913BA" w14:textId="77777777" w:rsidR="00B002CE" w:rsidRPr="00990F69" w:rsidRDefault="00B002CE" w:rsidP="00B002CE">
      <w:pPr>
        <w:pStyle w:val="paragraph"/>
        <w:textAlignment w:val="baseline"/>
        <w:rPr>
          <w:rFonts w:ascii="Gadugi" w:hAnsi="Gadugi" w:cs="Segoe UI"/>
          <w:color w:val="000000"/>
          <w:sz w:val="12"/>
          <w:szCs w:val="12"/>
        </w:rPr>
      </w:pPr>
      <w:r w:rsidRPr="00990F69">
        <w:rPr>
          <w:rStyle w:val="normaltextrun"/>
          <w:rFonts w:ascii="Gadugi" w:hAnsi="Gadugi" w:cs="Segoe UI"/>
          <w:color w:val="000000"/>
          <w:sz w:val="20"/>
          <w:szCs w:val="20"/>
        </w:rPr>
        <w:t> </w:t>
      </w:r>
      <w:r w:rsidRPr="00990F69">
        <w:rPr>
          <w:rStyle w:val="eop"/>
          <w:rFonts w:ascii="Gadugi" w:hAnsi="Gadugi" w:cs="Segoe UI"/>
          <w:color w:val="000000"/>
          <w:sz w:val="20"/>
          <w:szCs w:val="20"/>
        </w:rPr>
        <w:t> </w:t>
      </w:r>
    </w:p>
    <w:p w14:paraId="30068523" w14:textId="77777777" w:rsidR="00B002CE" w:rsidRPr="00990F69" w:rsidRDefault="00B002CE" w:rsidP="00B002CE">
      <w:pPr>
        <w:pStyle w:val="paragraph"/>
        <w:ind w:left="-15"/>
        <w:textAlignment w:val="baseline"/>
        <w:rPr>
          <w:rFonts w:ascii="Gadugi" w:hAnsi="Gadugi" w:cs="Segoe UI"/>
          <w:color w:val="000000"/>
          <w:sz w:val="12"/>
          <w:szCs w:val="12"/>
        </w:rPr>
      </w:pPr>
      <w:r w:rsidRPr="00990F69">
        <w:rPr>
          <w:rStyle w:val="normaltextrun"/>
          <w:rFonts w:ascii="Gadugi" w:hAnsi="Gadugi" w:cs="Segoe UI"/>
          <w:color w:val="000000"/>
          <w:sz w:val="20"/>
          <w:szCs w:val="20"/>
        </w:rPr>
        <w:t>Thank you for your support, </w:t>
      </w:r>
      <w:r w:rsidRPr="00990F69">
        <w:rPr>
          <w:rStyle w:val="eop"/>
          <w:rFonts w:ascii="Gadugi" w:hAnsi="Gadugi" w:cs="Segoe UI"/>
          <w:color w:val="000000"/>
          <w:sz w:val="20"/>
          <w:szCs w:val="20"/>
        </w:rPr>
        <w:t> </w:t>
      </w:r>
    </w:p>
    <w:p w14:paraId="052E5CE5" w14:textId="77777777" w:rsidR="00B002CE" w:rsidRPr="00990F69" w:rsidRDefault="00B002CE" w:rsidP="00B002CE">
      <w:pPr>
        <w:pStyle w:val="paragraph"/>
        <w:textAlignment w:val="baseline"/>
        <w:rPr>
          <w:rFonts w:ascii="Gadugi" w:hAnsi="Gadugi" w:cs="Segoe UI"/>
          <w:color w:val="000000"/>
          <w:sz w:val="12"/>
          <w:szCs w:val="12"/>
        </w:rPr>
      </w:pPr>
      <w:r w:rsidRPr="00990F69">
        <w:rPr>
          <w:rStyle w:val="normaltextrun"/>
          <w:rFonts w:ascii="Gadugi" w:hAnsi="Gadugi" w:cs="Segoe UI"/>
          <w:color w:val="000000"/>
          <w:sz w:val="20"/>
          <w:szCs w:val="20"/>
        </w:rPr>
        <w:t> </w:t>
      </w:r>
      <w:r w:rsidRPr="00990F69">
        <w:rPr>
          <w:rStyle w:val="eop"/>
          <w:rFonts w:ascii="Gadugi" w:hAnsi="Gadugi" w:cs="Segoe UI"/>
          <w:color w:val="000000"/>
          <w:sz w:val="20"/>
          <w:szCs w:val="20"/>
        </w:rPr>
        <w:t> </w:t>
      </w:r>
    </w:p>
    <w:p w14:paraId="5EAE741D" w14:textId="77777777" w:rsidR="00B002CE" w:rsidRPr="00990F69" w:rsidRDefault="00B002CE" w:rsidP="00B002CE">
      <w:pPr>
        <w:pStyle w:val="paragraph"/>
        <w:ind w:left="-15"/>
        <w:textAlignment w:val="baseline"/>
        <w:rPr>
          <w:rFonts w:ascii="Gadugi" w:hAnsi="Gadugi" w:cs="Segoe UI"/>
          <w:color w:val="000000"/>
          <w:sz w:val="12"/>
          <w:szCs w:val="12"/>
        </w:rPr>
      </w:pPr>
      <w:r w:rsidRPr="00990F69">
        <w:rPr>
          <w:rStyle w:val="normaltextrun"/>
          <w:rFonts w:ascii="Gadugi" w:hAnsi="Gadugi" w:cs="Segoe UI"/>
          <w:color w:val="000000"/>
          <w:sz w:val="20"/>
          <w:szCs w:val="20"/>
        </w:rPr>
        <w:t>Mr Tony Wheat </w:t>
      </w:r>
    </w:p>
    <w:p w14:paraId="6C5D016E" w14:textId="48D38E4D" w:rsidR="00C81AE8" w:rsidRPr="00990F69" w:rsidRDefault="00C3643C">
      <w:pPr>
        <w:tabs>
          <w:tab w:val="right" w:pos="8640"/>
        </w:tabs>
        <w:jc w:val="both"/>
        <w:rPr>
          <w:rFonts w:ascii="Gadugi" w:hAnsi="Gadugi" w:cs="Arial"/>
          <w:kern w:val="2"/>
          <w:sz w:val="20"/>
          <w:szCs w:val="20"/>
        </w:rPr>
      </w:pPr>
      <w:r w:rsidRPr="00990F69">
        <w:rPr>
          <w:rFonts w:ascii="Gadugi" w:hAnsi="Gadugi" w:cs="Arial"/>
          <w:kern w:val="2"/>
          <w:sz w:val="20"/>
          <w:szCs w:val="20"/>
        </w:rPr>
        <w:t xml:space="preserve"> </w:t>
      </w:r>
    </w:p>
    <w:sectPr w:rsidR="00C81AE8" w:rsidRPr="00990F69" w:rsidSect="00C3643C">
      <w:headerReference w:type="first" r:id="rId7"/>
      <w:footerReference w:type="first" r:id="rId8"/>
      <w:pgSz w:w="11906" w:h="16838" w:code="9"/>
      <w:pgMar w:top="567" w:right="624" w:bottom="567" w:left="680" w:header="709" w:footer="12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237D1" w14:textId="77777777" w:rsidR="007D769C" w:rsidRDefault="007D769C">
      <w:r>
        <w:separator/>
      </w:r>
    </w:p>
  </w:endnote>
  <w:endnote w:type="continuationSeparator" w:id="0">
    <w:p w14:paraId="417D5634" w14:textId="77777777" w:rsidR="007D769C" w:rsidRDefault="007D7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0CA48" w14:textId="77777777" w:rsidR="007D769C" w:rsidRDefault="00D85EA7">
    <w:pPr>
      <w:pStyle w:val="Footer"/>
    </w:pPr>
    <w:r>
      <w:rPr>
        <w:noProof/>
        <w:lang w:eastAsia="en-GB"/>
      </w:rPr>
      <mc:AlternateContent>
        <mc:Choice Requires="wps">
          <w:drawing>
            <wp:anchor distT="0" distB="0" distL="114300" distR="114300" simplePos="0" relativeHeight="251664384" behindDoc="0" locked="0" layoutInCell="1" allowOverlap="1" wp14:anchorId="644BDB4F" wp14:editId="07777777">
              <wp:simplePos x="0" y="0"/>
              <wp:positionH relativeFrom="column">
                <wp:posOffset>-106045</wp:posOffset>
              </wp:positionH>
              <wp:positionV relativeFrom="paragraph">
                <wp:posOffset>83185</wp:posOffset>
              </wp:positionV>
              <wp:extent cx="6753225" cy="19050"/>
              <wp:effectExtent l="8255" t="6985" r="10795" b="12065"/>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a14="http://schemas.microsoft.com/office/drawing/2010/main" xmlns:pic="http://schemas.openxmlformats.org/drawingml/2006/picture" xmlns:wp14="http://schemas.microsoft.com/office/word/2010/wordml">
          <w:pict w14:anchorId="70A33817">
            <v:shapetype id="_x0000_t32" coordsize="21600,21600" o:oned="t" filled="f" o:spt="32" path="m,l21600,21600e" w14:anchorId="5E603AFD">
              <v:path fillok="f" arrowok="t" o:connecttype="none"/>
              <o:lock v:ext="edit" shapetype="t"/>
            </v:shapetype>
            <v:shape id="AutoShape 38" style="position:absolute;margin-left:-8.35pt;margin-top:6.55pt;width:531.7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"/>
          </w:pict>
        </mc:Fallback>
      </mc:AlternateContent>
    </w:r>
    <w:r>
      <w:rPr>
        <w:noProof/>
        <w:lang w:eastAsia="en-GB"/>
      </w:rPr>
      <w:drawing>
        <wp:anchor distT="0" distB="0" distL="114300" distR="114300" simplePos="0" relativeHeight="251653120" behindDoc="1" locked="0" layoutInCell="1" allowOverlap="1" wp14:anchorId="2B71198E" wp14:editId="07777777">
          <wp:simplePos x="0" y="0"/>
          <wp:positionH relativeFrom="column">
            <wp:posOffset>449580</wp:posOffset>
          </wp:positionH>
          <wp:positionV relativeFrom="paragraph">
            <wp:posOffset>179070</wp:posOffset>
          </wp:positionV>
          <wp:extent cx="476885" cy="571500"/>
          <wp:effectExtent l="0" t="0" r="0" b="0"/>
          <wp:wrapNone/>
          <wp:docPr id="27" name="Picture 2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6ADE96C5" wp14:editId="07777777">
          <wp:simplePos x="0" y="0"/>
          <wp:positionH relativeFrom="column">
            <wp:posOffset>-266700</wp:posOffset>
          </wp:positionH>
          <wp:positionV relativeFrom="paragraph">
            <wp:posOffset>217170</wp:posOffset>
          </wp:positionV>
          <wp:extent cx="619125" cy="518795"/>
          <wp:effectExtent l="0" t="0" r="0" b="0"/>
          <wp:wrapTight wrapText="bothSides">
            <wp:wrapPolygon edited="0">
              <wp:start x="0" y="0"/>
              <wp:lineTo x="0" y="20622"/>
              <wp:lineTo x="21268" y="20622"/>
              <wp:lineTo x="21268"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518795"/>
                  </a:xfrm>
                  <a:prstGeom prst="rect">
                    <a:avLst/>
                  </a:prstGeom>
                  <a:noFill/>
                </pic:spPr>
              </pic:pic>
            </a:graphicData>
          </a:graphic>
          <wp14:sizeRelH relativeFrom="page">
            <wp14:pctWidth>0</wp14:pctWidth>
          </wp14:sizeRelH>
          <wp14:sizeRelV relativeFrom="page">
            <wp14:pctHeight>0</wp14:pctHeight>
          </wp14:sizeRelV>
        </wp:anchor>
      </w:drawing>
    </w:r>
  </w:p>
  <w:p w14:paraId="1B428487" w14:textId="77777777" w:rsidR="007D769C" w:rsidRDefault="00D85EA7">
    <w:pPr>
      <w:pStyle w:val="Footer"/>
    </w:pPr>
    <w:bookmarkStart w:id="1" w:name="OLE_LINK1"/>
    <w:bookmarkEnd w:id="1"/>
    <w:r>
      <w:rPr>
        <w:noProof/>
        <w:lang w:eastAsia="en-GB"/>
      </w:rPr>
      <w:drawing>
        <wp:anchor distT="0" distB="0" distL="114300" distR="114300" simplePos="0" relativeHeight="251659264" behindDoc="0" locked="0" layoutInCell="1" allowOverlap="1" wp14:anchorId="545E69FC" wp14:editId="07777777">
          <wp:simplePos x="0" y="0"/>
          <wp:positionH relativeFrom="column">
            <wp:posOffset>4688205</wp:posOffset>
          </wp:positionH>
          <wp:positionV relativeFrom="paragraph">
            <wp:posOffset>76200</wp:posOffset>
          </wp:positionV>
          <wp:extent cx="666750" cy="540385"/>
          <wp:effectExtent l="0" t="0" r="0" b="0"/>
          <wp:wrapNone/>
          <wp:docPr id="33" name="Picture 33" descr="NACEchallenge_award_reaccred_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ACEchallenge_award_reaccred_14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675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144" behindDoc="0" locked="0" layoutInCell="1" allowOverlap="1" wp14:anchorId="199CBF53" wp14:editId="07777777">
          <wp:simplePos x="0" y="0"/>
          <wp:positionH relativeFrom="column">
            <wp:posOffset>4062095</wp:posOffset>
          </wp:positionH>
          <wp:positionV relativeFrom="paragraph">
            <wp:posOffset>41910</wp:posOffset>
          </wp:positionV>
          <wp:extent cx="483235" cy="609600"/>
          <wp:effectExtent l="0" t="0" r="0" b="0"/>
          <wp:wrapNone/>
          <wp:docPr id="28" name="Picture 28" descr="6th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6th award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323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67498032" wp14:editId="07777777">
          <wp:simplePos x="0" y="0"/>
          <wp:positionH relativeFrom="column">
            <wp:posOffset>3373755</wp:posOffset>
          </wp:positionH>
          <wp:positionV relativeFrom="paragraph">
            <wp:posOffset>93345</wp:posOffset>
          </wp:positionV>
          <wp:extent cx="506730" cy="506730"/>
          <wp:effectExtent l="0" t="0" r="0" b="0"/>
          <wp:wrapNone/>
          <wp:docPr id="32" name="Picture 32" descr="Sainsburys School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ainsburys School Gam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673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165D6A21" wp14:editId="07777777">
          <wp:simplePos x="0" y="0"/>
          <wp:positionH relativeFrom="column">
            <wp:posOffset>2548255</wp:posOffset>
          </wp:positionH>
          <wp:positionV relativeFrom="paragraph">
            <wp:posOffset>58420</wp:posOffset>
          </wp:positionV>
          <wp:extent cx="644525" cy="576580"/>
          <wp:effectExtent l="0" t="0" r="0" b="0"/>
          <wp:wrapNone/>
          <wp:docPr id="31" name="Picture 31" descr="Eco Schols 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co Schols Silv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452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2096" behindDoc="1" locked="0" layoutInCell="1" allowOverlap="1" wp14:anchorId="17590BD2" wp14:editId="07777777">
          <wp:simplePos x="0" y="0"/>
          <wp:positionH relativeFrom="column">
            <wp:posOffset>1773555</wp:posOffset>
          </wp:positionH>
          <wp:positionV relativeFrom="paragraph">
            <wp:posOffset>60960</wp:posOffset>
          </wp:positionV>
          <wp:extent cx="568960" cy="571500"/>
          <wp:effectExtent l="0" t="0" r="0" b="0"/>
          <wp:wrapNone/>
          <wp:docPr id="22" name="Picture 22" descr="Logo_October_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_October_20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96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42BAE4A2" wp14:editId="07777777">
          <wp:simplePos x="0" y="0"/>
          <wp:positionH relativeFrom="column">
            <wp:posOffset>1068705</wp:posOffset>
          </wp:positionH>
          <wp:positionV relativeFrom="paragraph">
            <wp:posOffset>60960</wp:posOffset>
          </wp:positionV>
          <wp:extent cx="521970" cy="571500"/>
          <wp:effectExtent l="0" t="0" r="0" b="0"/>
          <wp:wrapNone/>
          <wp:docPr id="30" name="Picture 30" descr="Rights Respecting - Leve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ights Respecting - Level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7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en-GB"/>
      </w:rPr>
      <w:drawing>
        <wp:anchor distT="0" distB="0" distL="114300" distR="114300" simplePos="0" relativeHeight="251651072" behindDoc="1" locked="0" layoutInCell="1" allowOverlap="1" wp14:anchorId="0C3B6962" wp14:editId="07777777">
          <wp:simplePos x="0" y="0"/>
          <wp:positionH relativeFrom="column">
            <wp:posOffset>5391785</wp:posOffset>
          </wp:positionH>
          <wp:positionV relativeFrom="paragraph">
            <wp:posOffset>100965</wp:posOffset>
          </wp:positionV>
          <wp:extent cx="800100" cy="491490"/>
          <wp:effectExtent l="0" t="0" r="0" b="0"/>
          <wp:wrapTight wrapText="bothSides">
            <wp:wrapPolygon edited="0">
              <wp:start x="0" y="0"/>
              <wp:lineTo x="0" y="20930"/>
              <wp:lineTo x="21086" y="20930"/>
              <wp:lineTo x="21086" y="0"/>
              <wp:lineTo x="0" y="0"/>
            </wp:wrapPolygon>
          </wp:wrapTight>
          <wp:docPr id="12" name="Picture 12" descr="Healthy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lthy School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14:anchorId="02F1BD1E" wp14:editId="07777777">
          <wp:simplePos x="0" y="0"/>
          <wp:positionH relativeFrom="column">
            <wp:posOffset>6313170</wp:posOffset>
          </wp:positionH>
          <wp:positionV relativeFrom="paragraph">
            <wp:posOffset>178435</wp:posOffset>
          </wp:positionV>
          <wp:extent cx="603250" cy="335915"/>
          <wp:effectExtent l="0" t="0" r="0" b="0"/>
          <wp:wrapNone/>
          <wp:docPr id="29" name="Picture 29" descr="Learn to l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earn to lead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3359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9B99A" w14:textId="77777777" w:rsidR="007D769C" w:rsidRDefault="007D769C">
      <w:r>
        <w:separator/>
      </w:r>
    </w:p>
  </w:footnote>
  <w:footnote w:type="continuationSeparator" w:id="0">
    <w:p w14:paraId="49BEF013" w14:textId="77777777" w:rsidR="007D769C" w:rsidRDefault="007D7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F2336" w14:textId="77777777" w:rsidR="007D769C" w:rsidRDefault="007D769C">
    <w:pPr>
      <w:pStyle w:val="Title"/>
      <w:shd w:val="clear" w:color="auto" w:fill="0B13BB"/>
      <w:rPr>
        <w:rFonts w:ascii="Century Gothic" w:hAnsi="Century Gothic" w:cs="Arial"/>
        <w:color w:val="FFFFFF"/>
        <w:sz w:val="40"/>
        <w:szCs w:val="40"/>
      </w:rPr>
    </w:pPr>
    <w:r>
      <w:rPr>
        <w:rFonts w:ascii="Century Gothic" w:hAnsi="Century Gothic" w:cs="Arial"/>
        <w:color w:val="FFFFFF"/>
        <w:sz w:val="40"/>
        <w:szCs w:val="40"/>
      </w:rPr>
      <w:t xml:space="preserve">West </w:t>
    </w:r>
    <w:proofErr w:type="spellStart"/>
    <w:r>
      <w:rPr>
        <w:rFonts w:ascii="Century Gothic" w:hAnsi="Century Gothic" w:cs="Arial"/>
        <w:color w:val="FFFFFF"/>
        <w:sz w:val="40"/>
        <w:szCs w:val="40"/>
      </w:rPr>
      <w:t>Pennard</w:t>
    </w:r>
    <w:proofErr w:type="spellEnd"/>
    <w:r>
      <w:rPr>
        <w:rFonts w:ascii="Century Gothic" w:hAnsi="Century Gothic" w:cs="Arial"/>
        <w:color w:val="FFFFFF"/>
        <w:sz w:val="40"/>
        <w:szCs w:val="40"/>
      </w:rPr>
      <w:t xml:space="preserve"> Church of England Primary School</w:t>
    </w:r>
  </w:p>
  <w:p w14:paraId="19F57E54" w14:textId="77777777" w:rsidR="007D769C" w:rsidRDefault="00D85EA7">
    <w:pPr>
      <w:jc w:val="both"/>
      <w:rPr>
        <w:rFonts w:ascii="Calibri" w:hAnsi="Calibri" w:cs="Arial"/>
        <w:b/>
        <w:bCs/>
        <w:kern w:val="2"/>
      </w:rPr>
    </w:pPr>
    <w:r>
      <w:rPr>
        <w:noProof/>
        <w:lang w:eastAsia="en-GB"/>
      </w:rPr>
      <w:drawing>
        <wp:anchor distT="0" distB="0" distL="114300" distR="114300" simplePos="0" relativeHeight="251663360" behindDoc="0" locked="0" layoutInCell="1" allowOverlap="1" wp14:anchorId="1D43B775" wp14:editId="07777777">
          <wp:simplePos x="0" y="0"/>
          <wp:positionH relativeFrom="column">
            <wp:posOffset>-197485</wp:posOffset>
          </wp:positionH>
          <wp:positionV relativeFrom="paragraph">
            <wp:posOffset>111760</wp:posOffset>
          </wp:positionV>
          <wp:extent cx="1332230" cy="997585"/>
          <wp:effectExtent l="0" t="0" r="0" b="0"/>
          <wp:wrapNone/>
          <wp:docPr id="37" name="Picture 3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hild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3C81807C" wp14:editId="07777777">
          <wp:simplePos x="0" y="0"/>
          <wp:positionH relativeFrom="column">
            <wp:posOffset>5600700</wp:posOffset>
          </wp:positionH>
          <wp:positionV relativeFrom="paragraph">
            <wp:posOffset>94615</wp:posOffset>
          </wp:positionV>
          <wp:extent cx="1046480" cy="1031240"/>
          <wp:effectExtent l="0" t="0" r="0" b="0"/>
          <wp:wrapNone/>
          <wp:docPr id="35" name="Picture 35"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choo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6480" cy="1031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5A422F" w14:textId="77777777" w:rsidR="007D769C" w:rsidRDefault="007D769C">
    <w:pPr>
      <w:jc w:val="center"/>
      <w:rPr>
        <w:rFonts w:ascii="Century Gothic" w:hAnsi="Century Gothic" w:cs="Arial"/>
        <w:b/>
        <w:bCs/>
        <w:kern w:val="2"/>
        <w:sz w:val="26"/>
        <w:szCs w:val="26"/>
      </w:rPr>
    </w:pPr>
    <w:r>
      <w:rPr>
        <w:rFonts w:ascii="Century Gothic" w:hAnsi="Century Gothic" w:cs="Arial"/>
        <w:b/>
        <w:bCs/>
        <w:kern w:val="2"/>
        <w:sz w:val="26"/>
        <w:szCs w:val="26"/>
      </w:rPr>
      <w:t xml:space="preserve">Church Lane, West </w:t>
    </w:r>
    <w:proofErr w:type="spellStart"/>
    <w:r>
      <w:rPr>
        <w:rFonts w:ascii="Century Gothic" w:hAnsi="Century Gothic" w:cs="Arial"/>
        <w:b/>
        <w:bCs/>
        <w:kern w:val="2"/>
        <w:sz w:val="26"/>
        <w:szCs w:val="26"/>
      </w:rPr>
      <w:t>Pennard</w:t>
    </w:r>
    <w:proofErr w:type="spellEnd"/>
    <w:r>
      <w:rPr>
        <w:rFonts w:ascii="Century Gothic" w:hAnsi="Century Gothic" w:cs="Arial"/>
        <w:b/>
        <w:bCs/>
        <w:kern w:val="2"/>
        <w:sz w:val="26"/>
        <w:szCs w:val="26"/>
      </w:rPr>
      <w:t xml:space="preserve">, Glastonbury, BA6 8NT </w:t>
    </w:r>
  </w:p>
  <w:p w14:paraId="0979E94F" w14:textId="77777777" w:rsidR="007D769C" w:rsidRDefault="007D769C">
    <w:pPr>
      <w:jc w:val="center"/>
      <w:rPr>
        <w:rFonts w:ascii="Century Gothic" w:eastAsia="Calibri" w:hAnsi="Century Gothic"/>
        <w:b/>
        <w:sz w:val="26"/>
        <w:szCs w:val="26"/>
      </w:rPr>
    </w:pPr>
    <w:r>
      <w:rPr>
        <w:rFonts w:ascii="Century Gothic" w:eastAsia="Calibri" w:hAnsi="Century Gothic"/>
        <w:b/>
        <w:sz w:val="26"/>
        <w:szCs w:val="26"/>
      </w:rPr>
      <w:t>Tel: 01458 832866</w:t>
    </w:r>
  </w:p>
  <w:p w14:paraId="696D9398" w14:textId="77777777" w:rsidR="007D769C" w:rsidRDefault="007D769C">
    <w:pPr>
      <w:jc w:val="center"/>
      <w:rPr>
        <w:rFonts w:ascii="Century Gothic" w:eastAsia="Calibri" w:hAnsi="Century Gothic"/>
        <w:b/>
        <w:sz w:val="26"/>
        <w:szCs w:val="26"/>
      </w:rPr>
    </w:pPr>
    <w:r>
      <w:rPr>
        <w:rFonts w:ascii="Century Gothic" w:eastAsia="Calibri" w:hAnsi="Century Gothic"/>
        <w:b/>
        <w:sz w:val="26"/>
        <w:szCs w:val="26"/>
      </w:rPr>
      <w:t xml:space="preserve">Email: westpennardprimary@gmail.com </w:t>
    </w:r>
  </w:p>
  <w:p w14:paraId="657FE76A" w14:textId="77777777" w:rsidR="007D769C" w:rsidRDefault="007D769C">
    <w:pPr>
      <w:jc w:val="center"/>
      <w:rPr>
        <w:rFonts w:ascii="Century Gothic" w:eastAsia="Calibri" w:hAnsi="Century Gothic"/>
        <w:b/>
        <w:sz w:val="26"/>
        <w:szCs w:val="26"/>
      </w:rPr>
    </w:pPr>
    <w:r>
      <w:rPr>
        <w:rFonts w:ascii="Century Gothic" w:eastAsia="Calibri" w:hAnsi="Century Gothic"/>
        <w:b/>
        <w:sz w:val="26"/>
        <w:szCs w:val="26"/>
      </w:rPr>
      <w:t>Headteacher Miss J. Hale</w:t>
    </w:r>
  </w:p>
  <w:p w14:paraId="606AE093" w14:textId="77777777" w:rsidR="007D769C" w:rsidRDefault="007D769C">
    <w:pPr>
      <w:tabs>
        <w:tab w:val="right" w:pos="8640"/>
      </w:tabs>
      <w:jc w:val="both"/>
      <w:rPr>
        <w:rFonts w:ascii="Tw Cen MT" w:hAnsi="Tw Cen MT" w:cs="Arial"/>
        <w:kern w:val="2"/>
        <w:sz w:val="20"/>
        <w:szCs w:val="20"/>
      </w:rPr>
    </w:pPr>
    <w:r>
      <w:rPr>
        <w:rFonts w:ascii="Calibri" w:hAnsi="Calibri" w:cs="Arial"/>
        <w:b/>
        <w:kern w:val="2"/>
      </w:rPr>
      <w:tab/>
    </w:r>
    <w:r>
      <w:rPr>
        <w:rFonts w:ascii="Tw Cen MT" w:hAnsi="Tw Cen MT" w:cs="Arial"/>
        <w:kern w:val="2"/>
        <w:sz w:val="20"/>
        <w:szCs w:val="20"/>
      </w:rPr>
      <w:t xml:space="preserve"> </w:t>
    </w:r>
    <w:r w:rsidR="00D85EA7">
      <w:rPr>
        <w:rFonts w:ascii="Tw Cen MT" w:hAnsi="Tw Cen MT" w:cs="Arial"/>
        <w:noProof/>
        <w:kern w:val="2"/>
        <w:sz w:val="20"/>
        <w:szCs w:val="20"/>
        <w:lang w:eastAsia="en-GB"/>
      </w:rPr>
      <mc:AlternateContent>
        <mc:Choice Requires="wps">
          <w:drawing>
            <wp:anchor distT="0" distB="0" distL="114300" distR="114300" simplePos="0" relativeHeight="251662336" behindDoc="0" locked="0" layoutInCell="1" allowOverlap="1" wp14:anchorId="22F8CB93" wp14:editId="07777777">
              <wp:simplePos x="0" y="0"/>
              <wp:positionH relativeFrom="column">
                <wp:posOffset>-133350</wp:posOffset>
              </wp:positionH>
              <wp:positionV relativeFrom="paragraph">
                <wp:posOffset>132715</wp:posOffset>
              </wp:positionV>
              <wp:extent cx="6753225" cy="19050"/>
              <wp:effectExtent l="9525" t="8890" r="9525" b="1016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xmlns:wp14="http://schemas.microsoft.com/office/word/2010/wordml">
          <w:pict w14:anchorId="2B71198E">
            <v:shapetype id="_x0000_t32" coordsize="21600,21600" o:oned="t" filled="f" o:spt="32" path="m,l21600,21600e" w14:anchorId="28BD7FF0">
              <v:path fillok="f" arrowok="t" o:connecttype="none"/>
              <o:lock v:ext="edit" shapetype="t"/>
            </v:shapetype>
            <v:shape id="AutoShape 36" style="position:absolute;margin-left:-10.5pt;margin-top:10.45pt;width:531.7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"/>
          </w:pict>
        </mc:Fallback>
      </mc:AlternateContent>
    </w:r>
  </w:p>
  <w:p w14:paraId="515CFD00" w14:textId="77777777" w:rsidR="007D769C" w:rsidRDefault="007D769C">
    <w:pPr>
      <w:pStyle w:val="Header"/>
    </w:pPr>
  </w:p>
  <w:p w14:paraId="2ECB5CB4" w14:textId="77777777" w:rsidR="007D769C" w:rsidRDefault="007D76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2C42428"/>
    <w:lvl w:ilvl="0">
      <w:numFmt w:val="decimal"/>
      <w:lvlText w:val="*"/>
      <w:lvlJc w:val="left"/>
    </w:lvl>
  </w:abstractNum>
  <w:abstractNum w:abstractNumId="1" w15:restartNumberingAfterBreak="0">
    <w:nsid w:val="00000001"/>
    <w:multiLevelType w:val="multilevel"/>
    <w:tmpl w:val="00000000"/>
    <w:lvl w:ilvl="0">
      <w:start w:val="1"/>
      <w:numFmt w:val="lowerLetter"/>
      <w:pStyle w:val="Level1"/>
      <w:lvlText w:val="%1."/>
      <w:lvlJc w:val="left"/>
      <w:pPr>
        <w:tabs>
          <w:tab w:val="num" w:pos="720"/>
        </w:tabs>
        <w:ind w:left="720" w:hanging="720"/>
      </w:pPr>
      <w:rPr>
        <w:rFonts w:ascii="Times New Roman" w:hAnsi="Times New Roman"/>
        <w:kern w:val="2"/>
        <w:sz w:val="22"/>
        <w:szCs w:val="22"/>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14715A50"/>
    <w:multiLevelType w:val="hybridMultilevel"/>
    <w:tmpl w:val="FF7E2378"/>
    <w:lvl w:ilvl="0" w:tplc="C75CB1C6">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C85D6F"/>
    <w:multiLevelType w:val="hybridMultilevel"/>
    <w:tmpl w:val="91168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191255"/>
    <w:multiLevelType w:val="hybridMultilevel"/>
    <w:tmpl w:val="3F445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D8597A"/>
    <w:multiLevelType w:val="hybridMultilevel"/>
    <w:tmpl w:val="B80E729C"/>
    <w:lvl w:ilvl="0" w:tplc="04090007">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08483E"/>
    <w:multiLevelType w:val="hybridMultilevel"/>
    <w:tmpl w:val="40D0B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56558A"/>
    <w:multiLevelType w:val="hybridMultilevel"/>
    <w:tmpl w:val="2D102BB8"/>
    <w:lvl w:ilvl="0" w:tplc="04090001">
      <w:start w:val="1"/>
      <w:numFmt w:val="bullet"/>
      <w:lvlText w:val=""/>
      <w:lvlJc w:val="left"/>
      <w:pPr>
        <w:tabs>
          <w:tab w:val="num" w:pos="720"/>
        </w:tabs>
        <w:ind w:left="720" w:hanging="360"/>
      </w:pPr>
      <w:rPr>
        <w:rFonts w:ascii="Symbol" w:hAnsi="Symbol" w:hint="default"/>
      </w:rPr>
    </w:lvl>
    <w:lvl w:ilvl="1" w:tplc="87400C40">
      <w:numFmt w:val="bullet"/>
      <w:lvlText w:val=""/>
      <w:lvlJc w:val="left"/>
      <w:pPr>
        <w:tabs>
          <w:tab w:val="num" w:pos="1800"/>
        </w:tabs>
        <w:ind w:left="1800" w:hanging="720"/>
      </w:pPr>
      <w:rPr>
        <w:rFonts w:ascii="Symbol" w:eastAsia="Times New Roman" w:hAnsi="Symbol" w:cs="Arial"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A44B3D"/>
    <w:multiLevelType w:val="hybridMultilevel"/>
    <w:tmpl w:val="9B50B5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F81C58"/>
    <w:multiLevelType w:val="hybridMultilevel"/>
    <w:tmpl w:val="1964586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5A3E53"/>
    <w:multiLevelType w:val="hybridMultilevel"/>
    <w:tmpl w:val="81B23138"/>
    <w:lvl w:ilvl="0" w:tplc="952646B8">
      <w:start w:val="1"/>
      <w:numFmt w:val="lowerLetter"/>
      <w:lvlText w:val="%1."/>
      <w:lvlJc w:val="left"/>
      <w:pPr>
        <w:tabs>
          <w:tab w:val="num" w:pos="720"/>
        </w:tabs>
        <w:ind w:left="720" w:hanging="720"/>
      </w:pPr>
      <w:rPr>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9205047"/>
    <w:multiLevelType w:val="hybridMultilevel"/>
    <w:tmpl w:val="05FCDF36"/>
    <w:lvl w:ilvl="0" w:tplc="9702BC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FF556C"/>
    <w:multiLevelType w:val="hybridMultilevel"/>
    <w:tmpl w:val="C480F234"/>
    <w:lvl w:ilvl="0" w:tplc="18BE89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70136D2"/>
    <w:multiLevelType w:val="hybridMultilevel"/>
    <w:tmpl w:val="BD6C8A3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9130DF"/>
    <w:multiLevelType w:val="hybridMultilevel"/>
    <w:tmpl w:val="E7CE4A5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7"/>
  </w:num>
  <w:num w:numId="4">
    <w:abstractNumId w:val="11"/>
  </w:num>
  <w:num w:numId="5">
    <w:abstractNumId w:val="14"/>
  </w:num>
  <w:num w:numId="6">
    <w:abstractNumId w:val="0"/>
    <w:lvlOverride w:ilvl="0">
      <w:lvl w:ilvl="0">
        <w:numFmt w:val="bullet"/>
        <w:lvlText w:val=""/>
        <w:legacy w:legacy="1" w:legacySpace="0" w:legacyIndent="720"/>
        <w:lvlJc w:val="left"/>
        <w:pPr>
          <w:ind w:left="720" w:hanging="720"/>
        </w:pPr>
        <w:rPr>
          <w:rFonts w:ascii="Symbol" w:hAnsi="Symbol" w:hint="default"/>
        </w:rPr>
      </w:lvl>
    </w:lvlOverride>
  </w:num>
  <w:num w:numId="7">
    <w:abstractNumId w:val="2"/>
  </w:num>
  <w:num w:numId="8">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3"/>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E8"/>
    <w:rsid w:val="002176A9"/>
    <w:rsid w:val="00265D1E"/>
    <w:rsid w:val="00291FA7"/>
    <w:rsid w:val="003970D8"/>
    <w:rsid w:val="003B59D9"/>
    <w:rsid w:val="004A727F"/>
    <w:rsid w:val="0052131C"/>
    <w:rsid w:val="00534634"/>
    <w:rsid w:val="006B51E8"/>
    <w:rsid w:val="00755E97"/>
    <w:rsid w:val="007D769C"/>
    <w:rsid w:val="00883CD7"/>
    <w:rsid w:val="00885073"/>
    <w:rsid w:val="00906FB0"/>
    <w:rsid w:val="00911A2B"/>
    <w:rsid w:val="00954ABC"/>
    <w:rsid w:val="00990F69"/>
    <w:rsid w:val="00A13355"/>
    <w:rsid w:val="00B002CE"/>
    <w:rsid w:val="00B72180"/>
    <w:rsid w:val="00BA4C8B"/>
    <w:rsid w:val="00C3192B"/>
    <w:rsid w:val="00C3643C"/>
    <w:rsid w:val="00C7369F"/>
    <w:rsid w:val="00C81AE8"/>
    <w:rsid w:val="00CF60C7"/>
    <w:rsid w:val="00D33306"/>
    <w:rsid w:val="00D85EA7"/>
    <w:rsid w:val="00F31431"/>
    <w:rsid w:val="00FA6345"/>
    <w:rsid w:val="7244C5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D47AB94"/>
  <w15:chartTrackingRefBased/>
  <w15:docId w15:val="{2316F0F3-AC76-497B-A4A0-CC09C90A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tabs>
        <w:tab w:val="right" w:pos="8640"/>
      </w:tabs>
      <w:jc w:val="right"/>
      <w:outlineLvl w:val="0"/>
    </w:pPr>
    <w:rPr>
      <w:rFonts w:ascii="Arial" w:hAnsi="Arial" w:cs="Arial"/>
      <w:b/>
      <w:bCs/>
      <w:kern w:val="2"/>
      <w:sz w:val="20"/>
    </w:rPr>
  </w:style>
  <w:style w:type="paragraph" w:styleId="Heading2">
    <w:name w:val="heading 2"/>
    <w:basedOn w:val="Normal"/>
    <w:next w:val="Normal"/>
    <w:qFormat/>
    <w:pPr>
      <w:keepNext/>
      <w:jc w:val="both"/>
      <w:outlineLvl w:val="1"/>
    </w:pPr>
    <w:rPr>
      <w:rFonts w:ascii="Arial" w:hAnsi="Arial"/>
      <w:b/>
      <w:bCs/>
    </w:rPr>
  </w:style>
  <w:style w:type="paragraph" w:styleId="Heading3">
    <w:name w:val="heading 3"/>
    <w:basedOn w:val="Normal"/>
    <w:next w:val="Normal"/>
    <w:qFormat/>
    <w:pPr>
      <w:keepNext/>
      <w:tabs>
        <w:tab w:val="right" w:pos="8640"/>
      </w:tabs>
      <w:outlineLvl w:val="2"/>
    </w:pPr>
    <w:rPr>
      <w:rFonts w:ascii="Arial" w:hAnsi="Arial" w:cs="Arial"/>
      <w:b/>
      <w:bCs/>
      <w:kern w:val="2"/>
      <w:sz w:val="22"/>
      <w:u w:val="single"/>
    </w:rPr>
  </w:style>
  <w:style w:type="paragraph" w:styleId="Heading4">
    <w:name w:val="heading 4"/>
    <w:basedOn w:val="Normal"/>
    <w:next w:val="Normal"/>
    <w:qFormat/>
    <w:pPr>
      <w:keepNext/>
      <w:tabs>
        <w:tab w:val="right" w:pos="8640"/>
      </w:tabs>
      <w:jc w:val="both"/>
      <w:outlineLvl w:val="3"/>
    </w:pPr>
    <w:rPr>
      <w:rFonts w:ascii="Arial" w:hAnsi="Arial" w:cs="Arial"/>
      <w:b/>
      <w:bCs/>
      <w:kern w:val="2"/>
      <w:sz w:val="22"/>
      <w:u w:val="single"/>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tabs>
        <w:tab w:val="center" w:pos="4873"/>
      </w:tabs>
      <w:jc w:val="center"/>
    </w:pPr>
    <w:rPr>
      <w:b/>
      <w:bCs/>
      <w:kern w:val="2"/>
      <w:sz w:val="26"/>
      <w:szCs w:val="26"/>
    </w:rPr>
  </w:style>
  <w:style w:type="paragraph" w:styleId="BodyText">
    <w:name w:val="Body Text"/>
    <w:basedOn w:val="Normal"/>
    <w:pPr>
      <w:tabs>
        <w:tab w:val="right" w:pos="8640"/>
      </w:tabs>
    </w:pPr>
    <w:rPr>
      <w:rFonts w:ascii="Arial" w:hAnsi="Arial" w:cs="Arial"/>
      <w:kern w:val="2"/>
      <w:sz w:val="20"/>
    </w:rPr>
  </w:style>
  <w:style w:type="paragraph" w:styleId="BodyText2">
    <w:name w:val="Body Text 2"/>
    <w:basedOn w:val="Normal"/>
    <w:pPr>
      <w:tabs>
        <w:tab w:val="right" w:pos="8640"/>
      </w:tabs>
    </w:pPr>
    <w:rPr>
      <w:rFonts w:ascii="Arial" w:hAnsi="Arial" w:cs="Arial"/>
      <w:kern w:val="2"/>
      <w:sz w:val="22"/>
    </w:rPr>
  </w:style>
  <w:style w:type="paragraph" w:styleId="NormalWeb">
    <w:name w:val="Normal (Web)"/>
    <w:basedOn w:val="Normal"/>
    <w:pPr>
      <w:spacing w:before="100" w:beforeAutospacing="1" w:after="100" w:afterAutospacing="1"/>
    </w:pPr>
    <w:rPr>
      <w:lang w:eastAsia="en-GB"/>
    </w:rPr>
  </w:style>
  <w:style w:type="paragraph" w:customStyle="1" w:styleId="a">
    <w:name w:val="_"/>
    <w:basedOn w:val="Normal"/>
    <w:pPr>
      <w:widowControl w:val="0"/>
      <w:autoSpaceDE w:val="0"/>
      <w:autoSpaceDN w:val="0"/>
      <w:adjustRightInd w:val="0"/>
      <w:ind w:left="720" w:hanging="720"/>
    </w:pPr>
    <w:rPr>
      <w:rFonts w:ascii="Shruti" w:hAnsi="Shruti"/>
      <w:lang w:val="en-US"/>
    </w:rPr>
  </w:style>
  <w:style w:type="paragraph" w:customStyle="1" w:styleId="Level1">
    <w:name w:val="Level 1"/>
    <w:basedOn w:val="Normal"/>
    <w:pPr>
      <w:widowControl w:val="0"/>
      <w:numPr>
        <w:numId w:val="8"/>
      </w:numPr>
      <w:autoSpaceDE w:val="0"/>
      <w:autoSpaceDN w:val="0"/>
      <w:adjustRightInd w:val="0"/>
      <w:ind w:left="720" w:hanging="720"/>
      <w:outlineLvl w:val="0"/>
    </w:pPr>
    <w:rPr>
      <w:sz w:val="20"/>
      <w:lang w:val="en-US"/>
    </w:rPr>
  </w:style>
  <w:style w:type="character" w:customStyle="1" w:styleId="ecxnormalchar">
    <w:name w:val="ecxnormal__char"/>
    <w:basedOn w:val="DefaultParagraphFont"/>
  </w:style>
  <w:style w:type="paragraph" w:customStyle="1" w:styleId="ecxnormal">
    <w:name w:val="ecxnormal"/>
    <w:basedOn w:val="Normal"/>
    <w:pPr>
      <w:spacing w:after="324"/>
    </w:pPr>
    <w:rPr>
      <w:lang w:eastAsia="en-GB"/>
    </w:rPr>
  </w:style>
  <w:style w:type="paragraph" w:customStyle="1" w:styleId="ecxlist0020paragraph">
    <w:name w:val="ecxlist_0020paragraph"/>
    <w:basedOn w:val="Normal"/>
    <w:pPr>
      <w:spacing w:after="324"/>
    </w:pPr>
    <w:rPr>
      <w:lang w:eastAsia="en-GB"/>
    </w:rPr>
  </w:style>
  <w:style w:type="character" w:customStyle="1" w:styleId="ecxlist0020paragraphchar">
    <w:name w:val="ecxlist_0020paragraph__char"/>
    <w:basedOn w:val="DefaultParagraphFont"/>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lang w:eastAsia="en-US"/>
    </w:rPr>
  </w:style>
  <w:style w:type="character" w:customStyle="1" w:styleId="HeaderChar">
    <w:name w:val="Header Char"/>
    <w:link w:val="Header"/>
    <w:uiPriority w:val="99"/>
    <w:rPr>
      <w:sz w:val="24"/>
      <w:szCs w:val="24"/>
      <w:lang w:eastAsia="en-US"/>
    </w:rPr>
  </w:style>
  <w:style w:type="paragraph" w:customStyle="1" w:styleId="Default">
    <w:name w:val="Default"/>
    <w:rsid w:val="00C81AE8"/>
    <w:pPr>
      <w:autoSpaceDE w:val="0"/>
      <w:autoSpaceDN w:val="0"/>
      <w:adjustRightInd w:val="0"/>
    </w:pPr>
    <w:rPr>
      <w:rFonts w:ascii="Calibri" w:hAnsi="Calibri" w:cs="Calibri"/>
      <w:color w:val="000000"/>
      <w:sz w:val="24"/>
      <w:szCs w:val="24"/>
      <w:lang w:val="en-GB" w:eastAsia="en-GB"/>
    </w:rPr>
  </w:style>
  <w:style w:type="paragraph" w:customStyle="1" w:styleId="paragraph">
    <w:name w:val="paragraph"/>
    <w:basedOn w:val="Normal"/>
    <w:rsid w:val="00B002CE"/>
    <w:rPr>
      <w:lang w:eastAsia="en-GB"/>
    </w:rPr>
  </w:style>
  <w:style w:type="character" w:customStyle="1" w:styleId="spellingerror">
    <w:name w:val="spellingerror"/>
    <w:rsid w:val="00B002CE"/>
  </w:style>
  <w:style w:type="character" w:customStyle="1" w:styleId="normaltextrun">
    <w:name w:val="normaltextrun"/>
    <w:rsid w:val="00B002CE"/>
  </w:style>
  <w:style w:type="character" w:customStyle="1" w:styleId="eop">
    <w:name w:val="eop"/>
    <w:rsid w:val="00B00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10" Type="http://schemas.openxmlformats.org/officeDocument/2006/relationships/image" Target="media/image12.jpeg"/><Relationship Id="rId4" Type="http://schemas.openxmlformats.org/officeDocument/2006/relationships/image" Target="media/image6.jpe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Admin%20Staff\Office\USER\WP\Templates\microsoft%20letterheadt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microsoft letterheadtest</Template>
  <TotalTime>77</TotalTime>
  <Pages>2</Pages>
  <Words>1461</Words>
  <Characters>6733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WEST PENNARD CHURCH OF ENGLAND PRIMARY SCHOOL</vt:lpstr>
    </vt:vector>
  </TitlesOfParts>
  <Company>SCC</Company>
  <LinksUpToDate>false</LinksUpToDate>
  <CharactersWithSpaces>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PENNARD CHURCH OF ENGLAND PRIMARY SCHOOL</dc:title>
  <dc:subject/>
  <dc:creator>rachel.mcdonagh</dc:creator>
  <cp:keywords/>
  <cp:lastModifiedBy>tony wheat</cp:lastModifiedBy>
  <cp:revision>8</cp:revision>
  <cp:lastPrinted>2017-09-06T07:05:00Z</cp:lastPrinted>
  <dcterms:created xsi:type="dcterms:W3CDTF">2018-07-29T18:08:00Z</dcterms:created>
  <dcterms:modified xsi:type="dcterms:W3CDTF">2018-09-13T07:48:00Z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-1150194167</vt:i4>
  </property>
</Properties>
</file>