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9B68" w14:textId="61C7C928" w:rsidR="00A0721E" w:rsidRDefault="00D915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98A1A9" wp14:editId="678A00C3">
            <wp:simplePos x="0" y="0"/>
            <wp:positionH relativeFrom="column">
              <wp:posOffset>-904240</wp:posOffset>
            </wp:positionH>
            <wp:positionV relativeFrom="paragraph">
              <wp:posOffset>0</wp:posOffset>
            </wp:positionV>
            <wp:extent cx="7512685" cy="9335135"/>
            <wp:effectExtent l="0" t="0" r="0" b="0"/>
            <wp:wrapTight wrapText="bothSides">
              <wp:wrapPolygon edited="0">
                <wp:start x="0" y="0"/>
                <wp:lineTo x="0" y="21554"/>
                <wp:lineTo x="21525" y="21554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" r="1754"/>
                    <a:stretch/>
                  </pic:blipFill>
                  <pic:spPr bwMode="auto">
                    <a:xfrm>
                      <a:off x="0" y="0"/>
                      <a:ext cx="7512685" cy="933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Bunting pennant template</w:t>
      </w:r>
    </w:p>
    <w:sectPr w:rsidR="00A07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ED6A" w14:textId="77777777" w:rsidR="005553CB" w:rsidRDefault="005553CB" w:rsidP="00D9155D">
      <w:pPr>
        <w:spacing w:after="0" w:line="240" w:lineRule="auto"/>
      </w:pPr>
      <w:r>
        <w:separator/>
      </w:r>
    </w:p>
  </w:endnote>
  <w:endnote w:type="continuationSeparator" w:id="0">
    <w:p w14:paraId="454D68C3" w14:textId="77777777" w:rsidR="005553CB" w:rsidRDefault="005553CB" w:rsidP="00D9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7358" w14:textId="77777777" w:rsidR="00D9155D" w:rsidRDefault="00D91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3E86" w14:textId="77777777" w:rsidR="00D9155D" w:rsidRDefault="00D91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273DB" w14:textId="77777777" w:rsidR="00D9155D" w:rsidRDefault="00D91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8076A" w14:textId="77777777" w:rsidR="005553CB" w:rsidRDefault="005553CB" w:rsidP="00D9155D">
      <w:pPr>
        <w:spacing w:after="0" w:line="240" w:lineRule="auto"/>
      </w:pPr>
      <w:r>
        <w:separator/>
      </w:r>
    </w:p>
  </w:footnote>
  <w:footnote w:type="continuationSeparator" w:id="0">
    <w:p w14:paraId="7419313F" w14:textId="77777777" w:rsidR="005553CB" w:rsidRDefault="005553CB" w:rsidP="00D9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F0E4" w14:textId="77777777" w:rsidR="00D9155D" w:rsidRDefault="00D91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7B63" w14:textId="27B0B3D4" w:rsidR="00D9155D" w:rsidRDefault="00D9155D">
    <w:pPr>
      <w:pStyle w:val="Header"/>
    </w:pPr>
    <w:r>
      <w:t xml:space="preserve">Bunting pennant template – please return completed flags to the school office FAO Audrey by Friday </w:t>
    </w:r>
    <w:r w:rsidR="00133B7B">
      <w:t>24</w:t>
    </w:r>
    <w:r w:rsidRPr="00D9155D">
      <w:rPr>
        <w:vertAlign w:val="superscript"/>
      </w:rPr>
      <w:t>th</w:t>
    </w:r>
    <w:r>
      <w:t xml:space="preserve"> April</w:t>
    </w:r>
  </w:p>
  <w:p w14:paraId="09219D69" w14:textId="77777777" w:rsidR="00D9155D" w:rsidRDefault="00D91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86A5" w14:textId="77777777" w:rsidR="00D9155D" w:rsidRDefault="00D91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5D"/>
    <w:rsid w:val="00133B7B"/>
    <w:rsid w:val="005553CB"/>
    <w:rsid w:val="00802683"/>
    <w:rsid w:val="00A0721E"/>
    <w:rsid w:val="00D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7797"/>
  <w15:chartTrackingRefBased/>
  <w15:docId w15:val="{1120657E-51F8-45E5-926E-7D09F49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5D"/>
  </w:style>
  <w:style w:type="paragraph" w:styleId="Footer">
    <w:name w:val="footer"/>
    <w:basedOn w:val="Normal"/>
    <w:link w:val="FooterChar"/>
    <w:uiPriority w:val="99"/>
    <w:unhideWhenUsed/>
    <w:rsid w:val="00D91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478AF1A1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 Campbell</dc:creator>
  <cp:keywords/>
  <dc:description/>
  <cp:lastModifiedBy>Natalie Sweet</cp:lastModifiedBy>
  <cp:revision>2</cp:revision>
  <dcterms:created xsi:type="dcterms:W3CDTF">2020-03-12T10:20:00Z</dcterms:created>
  <dcterms:modified xsi:type="dcterms:W3CDTF">2020-03-12T10:20:00Z</dcterms:modified>
</cp:coreProperties>
</file>