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19A44" w14:textId="77777777" w:rsidR="00CB275F" w:rsidRDefault="00CB275F" w:rsidP="00CB275F">
      <w:pPr>
        <w:tabs>
          <w:tab w:val="right" w:pos="3426"/>
        </w:tabs>
        <w:rPr>
          <w:rFonts w:ascii="Cambria" w:hAnsi="Cambri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096B2C" wp14:editId="7A6161D4">
            <wp:simplePos x="0" y="0"/>
            <wp:positionH relativeFrom="column">
              <wp:posOffset>-266379</wp:posOffset>
            </wp:positionH>
            <wp:positionV relativeFrom="paragraph">
              <wp:posOffset>0</wp:posOffset>
            </wp:positionV>
            <wp:extent cx="2962275" cy="740410"/>
            <wp:effectExtent l="0" t="0" r="0" b="0"/>
            <wp:wrapTight wrapText="bothSides">
              <wp:wrapPolygon edited="0">
                <wp:start x="0" y="0"/>
                <wp:lineTo x="0" y="21118"/>
                <wp:lineTo x="21484" y="21118"/>
                <wp:lineTo x="21484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8036F" w14:textId="77777777" w:rsidR="00CB275F" w:rsidRPr="00370163" w:rsidRDefault="00CB275F" w:rsidP="00CB275F">
      <w:pPr>
        <w:jc w:val="right"/>
        <w:rPr>
          <w:rFonts w:ascii="Cambria" w:hAnsi="Cambria"/>
        </w:rPr>
      </w:pPr>
      <w:r>
        <w:rPr>
          <w:rFonts w:ascii="Cambria" w:hAnsi="Cambria" w:cs="Arial"/>
        </w:rPr>
        <w:t xml:space="preserve">                                                          </w:t>
      </w:r>
      <w:r w:rsidRPr="00370163">
        <w:rPr>
          <w:rFonts w:ascii="Cambria" w:hAnsi="Cambria" w:cs="Arial"/>
          <w:sz w:val="28"/>
        </w:rPr>
        <w:t>Psychology Department</w:t>
      </w:r>
    </w:p>
    <w:p w14:paraId="3688A645" w14:textId="77777777" w:rsidR="00CB275F" w:rsidRPr="004F1F6E" w:rsidRDefault="00CB275F" w:rsidP="00CB275F">
      <w:pPr>
        <w:autoSpaceDE w:val="0"/>
        <w:autoSpaceDN w:val="0"/>
        <w:adjustRightInd w:val="0"/>
        <w:rPr>
          <w:rFonts w:ascii="Cambria" w:hAnsi="Cambria" w:cs="Arial"/>
        </w:rPr>
      </w:pPr>
    </w:p>
    <w:p w14:paraId="335F82F4" w14:textId="77777777" w:rsidR="00CB275F" w:rsidRPr="00683113" w:rsidRDefault="00CB275F" w:rsidP="00CB275F">
      <w:pPr>
        <w:jc w:val="center"/>
        <w:rPr>
          <w:rFonts w:ascii="Cambria" w:hAnsi="Cambria" w:cs="Calibri"/>
          <w:b/>
          <w:bCs/>
          <w:lang w:eastAsia="en-GB"/>
        </w:rPr>
      </w:pPr>
      <w:r>
        <w:rPr>
          <w:rFonts w:ascii="Cambria" w:hAnsi="Cambria" w:cs="Calibri"/>
          <w:b/>
          <w:bCs/>
          <w:lang w:eastAsia="en-GB"/>
        </w:rPr>
        <w:t>E</w:t>
      </w:r>
      <w:r w:rsidRPr="00683113">
        <w:rPr>
          <w:rFonts w:ascii="Cambria" w:hAnsi="Cambria" w:cs="Calibri"/>
          <w:b/>
          <w:bCs/>
          <w:lang w:eastAsia="en-GB"/>
        </w:rPr>
        <w:t>xamination of the connection between physical activity, self-esteem and enjoyment in young children</w:t>
      </w:r>
    </w:p>
    <w:p w14:paraId="722F94F7" w14:textId="77777777" w:rsidR="00CB275F" w:rsidRPr="004F1F6E" w:rsidRDefault="00CB275F" w:rsidP="00CB275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 w:cs="TimesNewRomanPS-BoldMT"/>
          <w:b/>
          <w:bCs/>
          <w:sz w:val="28"/>
          <w:lang w:eastAsia="en-GB"/>
        </w:rPr>
      </w:pPr>
    </w:p>
    <w:p w14:paraId="2672CF21" w14:textId="77777777" w:rsidR="00CB275F" w:rsidRPr="004F1F6E" w:rsidRDefault="00CB275F" w:rsidP="00CB275F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1D80E128" w14:textId="19F036E7" w:rsidR="00CB275F" w:rsidRDefault="00AC4501">
      <w:r>
        <w:t>04.12.2020</w:t>
      </w:r>
      <w:bookmarkStart w:id="0" w:name="_GoBack"/>
      <w:bookmarkEnd w:id="0"/>
    </w:p>
    <w:p w14:paraId="4754C401" w14:textId="77777777" w:rsidR="00AC4501" w:rsidRDefault="00AC4501"/>
    <w:p w14:paraId="744A8FE6" w14:textId="77777777" w:rsidR="00AA1B3F" w:rsidRDefault="00AA1B3F">
      <w:r>
        <w:t>Dear Parent/Guardian,</w:t>
      </w:r>
    </w:p>
    <w:p w14:paraId="6B7F589F" w14:textId="77777777" w:rsidR="00AA1B3F" w:rsidRDefault="00AA1B3F"/>
    <w:p w14:paraId="0F77C586" w14:textId="77777777" w:rsidR="00AA1B3F" w:rsidRDefault="00AA1B3F">
      <w:r>
        <w:t xml:space="preserve">I am a final year student studying Psychology at the University of Winchester. Your child’s </w:t>
      </w:r>
      <w:r w:rsidR="00A247A8">
        <w:t>s</w:t>
      </w:r>
      <w:r>
        <w:t xml:space="preserve">chool has generously agreed to support the data collection required for my final year </w:t>
      </w:r>
      <w:r w:rsidR="00A247A8">
        <w:t xml:space="preserve">research </w:t>
      </w:r>
      <w:r>
        <w:t xml:space="preserve">project. The research </w:t>
      </w:r>
      <w:r w:rsidR="00BC15CB">
        <w:t>aims to investigate</w:t>
      </w:r>
      <w:r>
        <w:t xml:space="preserve"> the </w:t>
      </w:r>
      <w:r w:rsidR="00BC15CB" w:rsidRPr="00BC15CB">
        <w:rPr>
          <w:b/>
          <w:bCs/>
        </w:rPr>
        <w:t>relationship between physical activity/ green exercise and its effect on young children’s well-being</w:t>
      </w:r>
      <w:r w:rsidR="00BC15CB">
        <w:t>.</w:t>
      </w:r>
      <w:r w:rsidR="00A247A8">
        <w:t xml:space="preserve"> This will inform future interventions, both school based and therapeutic, to improve young children’s well-being.</w:t>
      </w:r>
    </w:p>
    <w:p w14:paraId="00E15F9A" w14:textId="77777777" w:rsidR="00AA1B3F" w:rsidRDefault="00AA1B3F"/>
    <w:p w14:paraId="611D5A14" w14:textId="77777777" w:rsidR="00BC15CB" w:rsidRDefault="00AA1B3F">
      <w:r>
        <w:t>This is an invitation to take part, your participation would be greatly appreciated!</w:t>
      </w:r>
      <w:r w:rsidR="00BC15CB">
        <w:t xml:space="preserve"> Th</w:t>
      </w:r>
      <w:r w:rsidR="001724BA">
        <w:t>e project</w:t>
      </w:r>
      <w:r w:rsidR="00BC15CB">
        <w:t xml:space="preserve"> will involve you and your child completing a</w:t>
      </w:r>
      <w:r w:rsidR="00B90348">
        <w:t xml:space="preserve"> straightforward </w:t>
      </w:r>
      <w:r w:rsidR="00BC15CB">
        <w:t xml:space="preserve">online survey (further </w:t>
      </w:r>
      <w:r w:rsidR="00040E3B">
        <w:t>i</w:t>
      </w:r>
      <w:r w:rsidR="00BC15CB">
        <w:t>nformation is included in the participation information sheet).</w:t>
      </w:r>
    </w:p>
    <w:p w14:paraId="3E15A7E1" w14:textId="77777777" w:rsidR="00BC15CB" w:rsidRDefault="00BC15CB"/>
    <w:p w14:paraId="5FD63648" w14:textId="595685B3" w:rsidR="00BC15CB" w:rsidRDefault="00BC15CB">
      <w:r>
        <w:t xml:space="preserve">If you would like to </w:t>
      </w:r>
      <w:r w:rsidR="00FE746A">
        <w:t>participate,</w:t>
      </w:r>
      <w:r>
        <w:t xml:space="preserve"> please follow the link below which will take you through the process</w:t>
      </w:r>
      <w:r w:rsidR="0084633C">
        <w:t xml:space="preserve"> and provide access to the information sheets</w:t>
      </w:r>
      <w:r>
        <w:t xml:space="preserve">: </w:t>
      </w:r>
    </w:p>
    <w:p w14:paraId="37ED564D" w14:textId="77777777" w:rsidR="00245BF8" w:rsidRDefault="00245BF8"/>
    <w:p w14:paraId="2714A243" w14:textId="77777777" w:rsidR="00CB275F" w:rsidRDefault="00AC4501" w:rsidP="00CB275F">
      <w:hyperlink r:id="rId9" w:tgtFrame="_blank" w:history="1">
        <w:r w:rsidR="00CB275F">
          <w:rPr>
            <w:rStyle w:val="Hyperlink"/>
            <w:rFonts w:ascii="Helvetica Neue" w:hAnsi="Helvetica Neue"/>
            <w:color w:val="007AC0"/>
            <w:sz w:val="26"/>
            <w:szCs w:val="26"/>
          </w:rPr>
          <w:t>https://winchesterpsychology.qualtrics.com/jfe/form/SV_d5z7h44i0rb5E0J</w:t>
        </w:r>
      </w:hyperlink>
    </w:p>
    <w:p w14:paraId="5DA1B975" w14:textId="77777777" w:rsidR="003674EB" w:rsidRPr="003674EB" w:rsidRDefault="003674EB" w:rsidP="003674EB">
      <w:pPr>
        <w:rPr>
          <w:rFonts w:ascii="Times New Roman" w:eastAsia="Times New Roman" w:hAnsi="Times New Roman" w:cs="Times New Roman"/>
          <w:lang w:eastAsia="en-GB"/>
        </w:rPr>
      </w:pPr>
    </w:p>
    <w:p w14:paraId="2054A488" w14:textId="218DBD96" w:rsidR="00BC15CB" w:rsidRDefault="00314882">
      <w:r>
        <w:rPr>
          <w:rFonts w:eastAsia="Times New Roman"/>
          <w:noProof/>
          <w:lang w:eastAsia="en-GB"/>
        </w:rPr>
        <w:lastRenderedPageBreak/>
        <w:drawing>
          <wp:inline distT="0" distB="0" distL="0" distR="0" wp14:anchorId="4E20528C" wp14:editId="0EDF24A6">
            <wp:extent cx="23812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70486B-45A1-4316-A9A1-DDDE25283D6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C5E1" w14:textId="77777777" w:rsidR="00BC15CB" w:rsidRDefault="00BC15CB">
      <w:r>
        <w:t xml:space="preserve">Thank you very much </w:t>
      </w:r>
      <w:r w:rsidR="0084633C">
        <w:t xml:space="preserve">for </w:t>
      </w:r>
      <w:r>
        <w:t>taking your time to read this</w:t>
      </w:r>
      <w:r w:rsidR="0084633C">
        <w:t>.</w:t>
      </w:r>
    </w:p>
    <w:p w14:paraId="1F0C25BA" w14:textId="77777777" w:rsidR="0084633C" w:rsidRDefault="0084633C"/>
    <w:p w14:paraId="30101402" w14:textId="77777777" w:rsidR="0084633C" w:rsidRDefault="0084633C">
      <w:r>
        <w:t>Yours faithfully,</w:t>
      </w:r>
    </w:p>
    <w:p w14:paraId="73DC567B" w14:textId="77777777" w:rsidR="00B929A1" w:rsidRDefault="00B929A1"/>
    <w:p w14:paraId="66EEB101" w14:textId="77777777" w:rsidR="00B929A1" w:rsidRDefault="00B929A1">
      <w:r>
        <w:t>Rosie Sims</w:t>
      </w:r>
    </w:p>
    <w:sectPr w:rsidR="00B92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F"/>
    <w:rsid w:val="00040E3B"/>
    <w:rsid w:val="001724BA"/>
    <w:rsid w:val="00245BF8"/>
    <w:rsid w:val="00287EAD"/>
    <w:rsid w:val="002B2D5B"/>
    <w:rsid w:val="00314882"/>
    <w:rsid w:val="003674EB"/>
    <w:rsid w:val="00683B64"/>
    <w:rsid w:val="0084633C"/>
    <w:rsid w:val="00A247A8"/>
    <w:rsid w:val="00AA1B3F"/>
    <w:rsid w:val="00AC4501"/>
    <w:rsid w:val="00B02929"/>
    <w:rsid w:val="00B90348"/>
    <w:rsid w:val="00B929A1"/>
    <w:rsid w:val="00BC15CB"/>
    <w:rsid w:val="00CA7561"/>
    <w:rsid w:val="00CB275F"/>
    <w:rsid w:val="00E1663C"/>
    <w:rsid w:val="00EF51E7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7968"/>
  <w15:chartTrackingRefBased/>
  <w15:docId w15:val="{C76197F5-ADEB-AC49-A894-2BF53A17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5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6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5BF8"/>
    <w:rPr>
      <w:color w:val="0000FF"/>
      <w:u w:val="single"/>
    </w:rPr>
  </w:style>
  <w:style w:type="paragraph" w:styleId="NormalWeb">
    <w:name w:val="Normal (Web)"/>
    <w:basedOn w:val="Normal"/>
    <w:uiPriority w:val="99"/>
    <w:rsid w:val="00CB2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6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5DE17CEC-4D52-475E-8476-70BF7CB242FF@home" TargetMode="External"/><Relationship Id="rId5" Type="http://schemas.openxmlformats.org/officeDocument/2006/relationships/styles" Target="styles.xml"/><Relationship Id="rId10" Type="http://schemas.openxmlformats.org/officeDocument/2006/relationships/image" Target="media/image2.gif"/><Relationship Id="rId4" Type="http://schemas.openxmlformats.org/officeDocument/2006/relationships/customXml" Target="../customXml/item4.xml"/><Relationship Id="rId9" Type="http://schemas.openxmlformats.org/officeDocument/2006/relationships/hyperlink" Target="https://winchesterpsychology.qualtrics.com/jfe/form/SV_d5z7h44i0rb5E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66B63C711CD4B8F936692567A4B76" ma:contentTypeVersion="13" ma:contentTypeDescription="Create a new document." ma:contentTypeScope="" ma:versionID="8dfd064358acaaec4d73a98ac73f05b1">
  <xsd:schema xmlns:xsd="http://www.w3.org/2001/XMLSchema" xmlns:xs="http://www.w3.org/2001/XMLSchema" xmlns:p="http://schemas.microsoft.com/office/2006/metadata/properties" xmlns:ns3="31845b34-7abb-48cc-8822-591a490b5377" xmlns:ns4="4e2ffc30-8553-45a7-996e-496f43da60c3" targetNamespace="http://schemas.microsoft.com/office/2006/metadata/properties" ma:root="true" ma:fieldsID="11b7e1ce4712395c02340683b002c33c" ns3:_="" ns4:_="">
    <xsd:import namespace="31845b34-7abb-48cc-8822-591a490b5377"/>
    <xsd:import namespace="4e2ffc30-8553-45a7-996e-496f43da6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5b34-7abb-48cc-8822-591a490b5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ffc30-8553-45a7-996e-496f43da6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70657F12-4BC5-4B70-A40A-C7F294E54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A298F-201F-4222-AC34-FBDFAB9E9CF5}">
  <ds:schemaRefs>
    <ds:schemaRef ds:uri="http://schemas.microsoft.com/office/2006/documentManagement/types"/>
    <ds:schemaRef ds:uri="31845b34-7abb-48cc-8822-591a490b5377"/>
    <ds:schemaRef ds:uri="http://purl.org/dc/terms/"/>
    <ds:schemaRef ds:uri="4e2ffc30-8553-45a7-996e-496f43da60c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3893B0-9533-43B9-A962-CFEAFCA4B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45b34-7abb-48cc-8822-591a490b5377"/>
    <ds:schemaRef ds:uri="4e2ffc30-8553-45a7-996e-496f43da6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3A0CB-E64D-4022-9355-280030C3CBC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40094B85</Template>
  <TotalTime>0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Sims</dc:creator>
  <cp:keywords/>
  <dc:description/>
  <cp:lastModifiedBy>Natalie Sweet</cp:lastModifiedBy>
  <cp:revision>2</cp:revision>
  <dcterms:created xsi:type="dcterms:W3CDTF">2020-12-04T11:40:00Z</dcterms:created>
  <dcterms:modified xsi:type="dcterms:W3CDTF">2020-12-04T11:40:00Z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0x0101000E166B63C711CD4B8F936692567A4B76</vt:lpwstr>
  </property>
</Properties>
</file>