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890D" w14:textId="68041EEC" w:rsidR="00EE15AF" w:rsidRDefault="008B47D1">
      <w:pPr>
        <w:rPr>
          <w:rFonts w:ascii="Arial Black" w:eastAsia="Arial Black" w:hAnsi="Arial Black" w:cs="Arial Black"/>
          <w:color w:val="FF0000"/>
          <w:sz w:val="52"/>
        </w:rPr>
      </w:pPr>
      <w:r>
        <w:rPr>
          <w:rFonts w:ascii="Arial Black" w:eastAsia="Arial Black" w:hAnsi="Arial Black" w:cs="Arial Black"/>
          <w:color w:val="FF0000"/>
          <w:sz w:val="52"/>
        </w:rPr>
        <w:t xml:space="preserve">              Guitar Lessons</w:t>
      </w:r>
    </w:p>
    <w:p w14:paraId="623FF4EC" w14:textId="58CC6597" w:rsidR="00EE15AF" w:rsidRPr="00B60553" w:rsidRDefault="0047051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8"/>
        </w:rPr>
        <w:t xml:space="preserve">                                          E</w:t>
      </w:r>
      <w:r>
        <w:rPr>
          <w:rFonts w:ascii="Arial Black" w:eastAsia="Arial Black" w:hAnsi="Arial Black" w:cs="Arial Black"/>
          <w:sz w:val="24"/>
        </w:rPr>
        <w:t>MAIL- Johnguitarsnowden@g</w:t>
      </w:r>
      <w:r w:rsidR="00F07307">
        <w:rPr>
          <w:rFonts w:ascii="Arial Black" w:eastAsia="Arial Black" w:hAnsi="Arial Black" w:cs="Arial Black"/>
          <w:sz w:val="24"/>
        </w:rPr>
        <w:t>ma</w:t>
      </w:r>
      <w:r>
        <w:rPr>
          <w:rFonts w:ascii="Arial Black" w:eastAsia="Arial Black" w:hAnsi="Arial Black" w:cs="Arial Black"/>
          <w:sz w:val="24"/>
        </w:rPr>
        <w:t>il.com</w:t>
      </w:r>
    </w:p>
    <w:p w14:paraId="4AA3F294" w14:textId="77777777" w:rsidR="00EE15AF" w:rsidRDefault="0047051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18"/>
        </w:rPr>
        <w:t xml:space="preserve">                                                                 MOB-07591810453 </w:t>
      </w:r>
    </w:p>
    <w:p w14:paraId="0E9DF761" w14:textId="77777777" w:rsidR="00EE15AF" w:rsidRDefault="00470519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Dear Parents/Guardians,</w:t>
      </w:r>
    </w:p>
    <w:p w14:paraId="5D27EF05" w14:textId="351C6C3B" w:rsidR="009444F3" w:rsidRPr="007979D0" w:rsidRDefault="00A7265E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4"/>
        </w:rPr>
        <w:t>Guitar lessons are</w:t>
      </w:r>
      <w:r w:rsidR="00B60553">
        <w:rPr>
          <w:rFonts w:ascii="Arial" w:eastAsia="Arial" w:hAnsi="Arial" w:cs="Arial"/>
          <w:color w:val="000000"/>
          <w:sz w:val="24"/>
        </w:rPr>
        <w:t xml:space="preserve"> cur</w:t>
      </w:r>
      <w:r>
        <w:rPr>
          <w:rFonts w:ascii="Arial" w:eastAsia="Arial" w:hAnsi="Arial" w:cs="Arial"/>
          <w:color w:val="000000"/>
          <w:sz w:val="24"/>
        </w:rPr>
        <w:t xml:space="preserve">rently available and I am </w:t>
      </w:r>
      <w:r w:rsidR="006864B9">
        <w:rPr>
          <w:rFonts w:ascii="Arial" w:eastAsia="Arial" w:hAnsi="Arial" w:cs="Arial"/>
          <w:color w:val="000000"/>
          <w:sz w:val="24"/>
        </w:rPr>
        <w:t>looking to recruit new pupils, i</w:t>
      </w:r>
      <w:r w:rsidR="00470519">
        <w:rPr>
          <w:rFonts w:ascii="Arial" w:eastAsia="Arial" w:hAnsi="Arial" w:cs="Arial"/>
          <w:color w:val="000000"/>
          <w:sz w:val="24"/>
        </w:rPr>
        <w:t xml:space="preserve">f you would like your child to have guitar lessons </w:t>
      </w:r>
      <w:r w:rsidR="009444F3">
        <w:rPr>
          <w:rFonts w:ascii="Arial" w:eastAsia="Arial" w:hAnsi="Arial" w:cs="Arial"/>
          <w:color w:val="000000"/>
          <w:sz w:val="24"/>
        </w:rPr>
        <w:t>please email</w:t>
      </w:r>
      <w:r w:rsidR="000377C4">
        <w:rPr>
          <w:rFonts w:ascii="Arial" w:eastAsia="Arial" w:hAnsi="Arial" w:cs="Arial"/>
          <w:color w:val="000000"/>
          <w:sz w:val="24"/>
        </w:rPr>
        <w:t xml:space="preserve">, phone or </w:t>
      </w:r>
      <w:r w:rsidR="00B60553">
        <w:rPr>
          <w:rFonts w:ascii="Arial" w:eastAsia="Arial" w:hAnsi="Arial" w:cs="Arial"/>
          <w:color w:val="000000"/>
          <w:sz w:val="24"/>
        </w:rPr>
        <w:t>text</w:t>
      </w:r>
      <w:r w:rsidR="000377C4">
        <w:rPr>
          <w:rFonts w:ascii="Arial" w:eastAsia="Arial" w:hAnsi="Arial" w:cs="Arial"/>
          <w:color w:val="000000"/>
          <w:sz w:val="24"/>
        </w:rPr>
        <w:t xml:space="preserve"> </w:t>
      </w:r>
      <w:r w:rsidR="00443D76">
        <w:rPr>
          <w:rFonts w:ascii="Arial" w:eastAsia="Arial" w:hAnsi="Arial" w:cs="Arial"/>
          <w:color w:val="000000"/>
          <w:sz w:val="24"/>
        </w:rPr>
        <w:t>and</w:t>
      </w:r>
      <w:r w:rsidR="00806B30">
        <w:rPr>
          <w:rFonts w:ascii="Arial" w:eastAsia="Arial" w:hAnsi="Arial" w:cs="Arial"/>
          <w:color w:val="000000"/>
          <w:sz w:val="24"/>
        </w:rPr>
        <w:t xml:space="preserve"> if possible fill out this for</w:t>
      </w:r>
      <w:r>
        <w:rPr>
          <w:rFonts w:ascii="Arial" w:eastAsia="Arial" w:hAnsi="Arial" w:cs="Arial"/>
          <w:color w:val="000000"/>
          <w:sz w:val="24"/>
        </w:rPr>
        <w:t>m and email it over to me directly</w:t>
      </w:r>
      <w:r w:rsidR="00F23FC5">
        <w:rPr>
          <w:rFonts w:ascii="Arial" w:eastAsia="Arial" w:hAnsi="Arial" w:cs="Arial"/>
          <w:color w:val="000000"/>
          <w:sz w:val="24"/>
        </w:rPr>
        <w:t xml:space="preserve"> so I can get you booked</w:t>
      </w:r>
      <w:r w:rsidR="00EC7A52">
        <w:rPr>
          <w:rFonts w:ascii="Arial" w:eastAsia="Arial" w:hAnsi="Arial" w:cs="Arial"/>
          <w:color w:val="000000"/>
          <w:sz w:val="24"/>
        </w:rPr>
        <w:t xml:space="preserve"> in.</w:t>
      </w:r>
    </w:p>
    <w:p w14:paraId="60098827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NAME OF CHILD    ----------------------------------------------------------</w:t>
      </w:r>
    </w:p>
    <w:p w14:paraId="68B92B3D" w14:textId="77777777" w:rsidR="009444F3" w:rsidRDefault="009444F3">
      <w:pPr>
        <w:rPr>
          <w:rFonts w:ascii="Arial" w:eastAsia="Arial" w:hAnsi="Arial" w:cs="Arial"/>
          <w:color w:val="000000"/>
          <w:sz w:val="20"/>
        </w:rPr>
      </w:pPr>
    </w:p>
    <w:p w14:paraId="22BCB2A8" w14:textId="77777777" w:rsidR="000D471E" w:rsidRDefault="000D471E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SCHOOL</w:t>
      </w:r>
      <w:r w:rsidR="009444F3">
        <w:rPr>
          <w:rFonts w:ascii="Arial" w:eastAsia="Arial" w:hAnsi="Arial" w:cs="Arial"/>
          <w:color w:val="000000"/>
          <w:sz w:val="20"/>
        </w:rPr>
        <w:t xml:space="preserve"> --------------------------------------------------------------</w:t>
      </w:r>
    </w:p>
    <w:p w14:paraId="3C1E954C" w14:textId="77777777" w:rsidR="009444F3" w:rsidRDefault="009444F3">
      <w:pPr>
        <w:rPr>
          <w:rFonts w:ascii="Arial" w:eastAsia="Arial" w:hAnsi="Arial" w:cs="Arial"/>
          <w:color w:val="000000"/>
          <w:sz w:val="20"/>
        </w:rPr>
      </w:pPr>
    </w:p>
    <w:p w14:paraId="7C525C46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YEAR                    -----------------------------------------------------------</w:t>
      </w:r>
    </w:p>
    <w:p w14:paraId="7EAAD732" w14:textId="77777777" w:rsidR="00470519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PLEASE TICK AS APPROPRIATE                                  </w:t>
      </w:r>
    </w:p>
    <w:p w14:paraId="7AB9B5E9" w14:textId="0724B475" w:rsidR="007D6387" w:rsidRDefault="000D471E">
      <w:pPr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0"/>
        </w:rPr>
        <w:t>1</w:t>
      </w:r>
      <w:r w:rsidR="00470519">
        <w:rPr>
          <w:rFonts w:ascii="Arial Black" w:eastAsia="Arial Black" w:hAnsi="Arial Black" w:cs="Arial Black"/>
          <w:b/>
          <w:color w:val="000000"/>
          <w:sz w:val="20"/>
        </w:rPr>
        <w:t>.    INDIVIDUAL 20 MINUTE LESSON  £</w:t>
      </w:r>
      <w:r w:rsidR="00A7265E">
        <w:rPr>
          <w:rFonts w:ascii="Arial Black" w:eastAsia="Arial Black" w:hAnsi="Arial Black" w:cs="Arial Black"/>
          <w:b/>
          <w:color w:val="000000"/>
          <w:sz w:val="20"/>
        </w:rPr>
        <w:t>11</w:t>
      </w:r>
      <w:r w:rsidR="00470519">
        <w:rPr>
          <w:rFonts w:ascii="Arial Black" w:eastAsia="Arial Black" w:hAnsi="Arial Black" w:cs="Arial Black"/>
          <w:b/>
          <w:color w:val="000000"/>
          <w:sz w:val="20"/>
        </w:rPr>
        <w:t xml:space="preserve"> PER LESSON  [     ]</w:t>
      </w:r>
    </w:p>
    <w:p w14:paraId="1318A0DE" w14:textId="70B3E83A" w:rsidR="005A247D" w:rsidRDefault="004724E2">
      <w:pPr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0"/>
        </w:rPr>
        <w:t>2</w:t>
      </w:r>
      <w:r w:rsidR="00470519">
        <w:rPr>
          <w:rFonts w:ascii="Arial Black" w:eastAsia="Arial Black" w:hAnsi="Arial Black" w:cs="Arial Black"/>
          <w:b/>
          <w:color w:val="000000"/>
          <w:sz w:val="20"/>
        </w:rPr>
        <w:t>.    INDIVIDUAL 30 MINUTE LESSON  £1</w:t>
      </w:r>
      <w:r w:rsidR="00A7265E">
        <w:rPr>
          <w:rFonts w:ascii="Arial Black" w:eastAsia="Arial Black" w:hAnsi="Arial Black" w:cs="Arial Black"/>
          <w:b/>
          <w:color w:val="000000"/>
          <w:sz w:val="20"/>
        </w:rPr>
        <w:t>6</w:t>
      </w:r>
      <w:r w:rsidR="00470519">
        <w:rPr>
          <w:rFonts w:ascii="Arial Black" w:eastAsia="Arial Black" w:hAnsi="Arial Black" w:cs="Arial Black"/>
          <w:b/>
          <w:color w:val="000000"/>
          <w:sz w:val="20"/>
        </w:rPr>
        <w:t>.00 PER LESSON [    ]</w:t>
      </w:r>
    </w:p>
    <w:p w14:paraId="1623DF39" w14:textId="0460B46A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9375E54" w14:textId="77777777" w:rsidR="00EE15AF" w:rsidRDefault="00470519">
      <w:pPr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0"/>
        </w:rPr>
        <w:t>30 GUITAR LESSONS ARE AVAILABLE PER SCHOOL YEAR, SPLIT INTO 10 LESSONS PER TERM</w:t>
      </w:r>
    </w:p>
    <w:p w14:paraId="5C2AA770" w14:textId="77777777" w:rsidR="00EE15AF" w:rsidRDefault="00470519">
      <w:pPr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0"/>
        </w:rPr>
        <w:t>INVOICES WILL BE SENT AND ARE TO BE PAID A TERM IN ADVANCE</w:t>
      </w:r>
    </w:p>
    <w:p w14:paraId="6B665551" w14:textId="77777777" w:rsidR="00EE15AF" w:rsidRDefault="00EE15AF">
      <w:pPr>
        <w:rPr>
          <w:rFonts w:ascii="Arial Black" w:eastAsia="Arial Black" w:hAnsi="Arial Black" w:cs="Arial Black"/>
          <w:b/>
          <w:color w:val="000000"/>
          <w:sz w:val="20"/>
        </w:rPr>
      </w:pPr>
    </w:p>
    <w:p w14:paraId="4FE3F844" w14:textId="77777777" w:rsidR="00470519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SIGNED PARENT/GUARDIAN         ---------------------------------------------------------------------------------</w:t>
      </w:r>
    </w:p>
    <w:p w14:paraId="77B81BA5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PRINT NAME                                 ------------------------------------------------------------------------------------ </w:t>
      </w:r>
    </w:p>
    <w:p w14:paraId="6D098C10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TELEPHONE NUMBER (inc code)  ---------------------------------------------------------------------------------</w:t>
      </w:r>
    </w:p>
    <w:p w14:paraId="224F3D39" w14:textId="77777777" w:rsidR="002C078A" w:rsidRDefault="002C078A">
      <w:pPr>
        <w:rPr>
          <w:rFonts w:ascii="Arial" w:eastAsia="Arial" w:hAnsi="Arial" w:cs="Arial"/>
          <w:color w:val="000000"/>
          <w:sz w:val="20"/>
        </w:rPr>
      </w:pPr>
    </w:p>
    <w:p w14:paraId="54EC6D7A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ADDRESS                                     -------------------------------------------------------------------------------------</w:t>
      </w:r>
    </w:p>
    <w:p w14:paraId="0D30BCE3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-----------------------------------------------------------------------------------------------------------------------------------   </w:t>
      </w:r>
    </w:p>
    <w:p w14:paraId="21CB0298" w14:textId="77777777" w:rsidR="002C078A" w:rsidRDefault="002C078A">
      <w:pPr>
        <w:rPr>
          <w:rFonts w:ascii="Arial" w:eastAsia="Arial" w:hAnsi="Arial" w:cs="Arial"/>
          <w:color w:val="000000"/>
          <w:sz w:val="20"/>
        </w:rPr>
      </w:pPr>
    </w:p>
    <w:p w14:paraId="042F488E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EMAIL                                           --------------------------------------------------------------------------------------- </w:t>
      </w:r>
    </w:p>
    <w:p w14:paraId="24FF2011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</w:t>
      </w:r>
    </w:p>
    <w:p w14:paraId="6A7DF3A8" w14:textId="77777777" w:rsidR="00EE15AF" w:rsidRDefault="0047051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1034B690" w14:textId="77777777" w:rsidR="00EE15AF" w:rsidRDefault="00EE15AF">
      <w:pPr>
        <w:rPr>
          <w:rFonts w:ascii="Arial Black" w:eastAsia="Arial Black" w:hAnsi="Arial Black" w:cs="Arial Black"/>
          <w:color w:val="FF0000"/>
          <w:sz w:val="20"/>
        </w:rPr>
      </w:pPr>
      <w:bookmarkStart w:id="0" w:name="_GoBack"/>
      <w:bookmarkEnd w:id="0"/>
    </w:p>
    <w:sectPr w:rsidR="00EE15AF" w:rsidSect="00A9644E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59352" w14:textId="77777777" w:rsidR="00E623C3" w:rsidRDefault="00E623C3" w:rsidP="00B60553">
      <w:pPr>
        <w:spacing w:after="0" w:line="240" w:lineRule="auto"/>
      </w:pPr>
      <w:r>
        <w:separator/>
      </w:r>
    </w:p>
  </w:endnote>
  <w:endnote w:type="continuationSeparator" w:id="0">
    <w:p w14:paraId="06594F70" w14:textId="77777777" w:rsidR="00E623C3" w:rsidRDefault="00E623C3" w:rsidP="00B6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8631" w14:textId="77777777" w:rsidR="00E623C3" w:rsidRDefault="00E623C3" w:rsidP="00B60553">
      <w:pPr>
        <w:spacing w:after="0" w:line="240" w:lineRule="auto"/>
      </w:pPr>
      <w:r>
        <w:separator/>
      </w:r>
    </w:p>
  </w:footnote>
  <w:footnote w:type="continuationSeparator" w:id="0">
    <w:p w14:paraId="5D44CBB6" w14:textId="77777777" w:rsidR="00E623C3" w:rsidRDefault="00E623C3" w:rsidP="00B6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F"/>
    <w:rsid w:val="00005012"/>
    <w:rsid w:val="000377C4"/>
    <w:rsid w:val="000442FA"/>
    <w:rsid w:val="000D471E"/>
    <w:rsid w:val="000E6032"/>
    <w:rsid w:val="000F3832"/>
    <w:rsid w:val="0010196E"/>
    <w:rsid w:val="001B0576"/>
    <w:rsid w:val="002C078A"/>
    <w:rsid w:val="002D079E"/>
    <w:rsid w:val="00311D9B"/>
    <w:rsid w:val="0036671D"/>
    <w:rsid w:val="003C78C2"/>
    <w:rsid w:val="00417794"/>
    <w:rsid w:val="00424E93"/>
    <w:rsid w:val="00443D76"/>
    <w:rsid w:val="00470519"/>
    <w:rsid w:val="004724E2"/>
    <w:rsid w:val="00476273"/>
    <w:rsid w:val="004C2B1C"/>
    <w:rsid w:val="00576265"/>
    <w:rsid w:val="005A247D"/>
    <w:rsid w:val="005D21AB"/>
    <w:rsid w:val="005F1613"/>
    <w:rsid w:val="006864B9"/>
    <w:rsid w:val="00691773"/>
    <w:rsid w:val="00697330"/>
    <w:rsid w:val="006E44F7"/>
    <w:rsid w:val="0071564C"/>
    <w:rsid w:val="007207C6"/>
    <w:rsid w:val="007979D0"/>
    <w:rsid w:val="007D6387"/>
    <w:rsid w:val="00805DCF"/>
    <w:rsid w:val="00806B30"/>
    <w:rsid w:val="00855D74"/>
    <w:rsid w:val="008740BF"/>
    <w:rsid w:val="008B47D1"/>
    <w:rsid w:val="008C413C"/>
    <w:rsid w:val="008D3B02"/>
    <w:rsid w:val="0093310E"/>
    <w:rsid w:val="009349BA"/>
    <w:rsid w:val="009444F3"/>
    <w:rsid w:val="009D68CA"/>
    <w:rsid w:val="00A641D9"/>
    <w:rsid w:val="00A7265E"/>
    <w:rsid w:val="00A74212"/>
    <w:rsid w:val="00A9093A"/>
    <w:rsid w:val="00A9644E"/>
    <w:rsid w:val="00B403D2"/>
    <w:rsid w:val="00B60553"/>
    <w:rsid w:val="00B739B2"/>
    <w:rsid w:val="00BB7EB7"/>
    <w:rsid w:val="00C03915"/>
    <w:rsid w:val="00C70D75"/>
    <w:rsid w:val="00CB7A32"/>
    <w:rsid w:val="00D1439B"/>
    <w:rsid w:val="00D55B9A"/>
    <w:rsid w:val="00DD2BC3"/>
    <w:rsid w:val="00E623C3"/>
    <w:rsid w:val="00EA1C29"/>
    <w:rsid w:val="00EB1BCF"/>
    <w:rsid w:val="00EC7A52"/>
    <w:rsid w:val="00EE15AF"/>
    <w:rsid w:val="00EF2352"/>
    <w:rsid w:val="00F06056"/>
    <w:rsid w:val="00F07307"/>
    <w:rsid w:val="00F23FC5"/>
    <w:rsid w:val="00F74AEB"/>
    <w:rsid w:val="00F76A11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6993"/>
  <w15:docId w15:val="{C4C163C5-CA9A-4832-9D6E-8A36044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53"/>
  </w:style>
  <w:style w:type="paragraph" w:styleId="Footer">
    <w:name w:val="footer"/>
    <w:basedOn w:val="Normal"/>
    <w:link w:val="FooterChar"/>
    <w:uiPriority w:val="99"/>
    <w:unhideWhenUsed/>
    <w:rsid w:val="00B6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DA48D2C</Template>
  <TotalTime>0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Natalie Sweet</cp:lastModifiedBy>
  <cp:revision>2</cp:revision>
  <cp:lastPrinted>2014-12-01T21:28:00Z</cp:lastPrinted>
  <dcterms:created xsi:type="dcterms:W3CDTF">2021-07-05T13:22:00Z</dcterms:created>
  <dcterms:modified xsi:type="dcterms:W3CDTF">2021-07-05T13:22:00Z</dcterms:modified>
</cp:coreProperties>
</file>